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3F" w:rsidRDefault="00EF573F" w:rsidP="00DE51B7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ALLEGATO 2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it-IT"/>
        </w:rPr>
      </w:pPr>
    </w:p>
    <w:p w:rsidR="00EF573F" w:rsidRDefault="00EF573F" w:rsidP="00DE51B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Scheda da allegare alla domanda di ammissione al servizio civile regionale di cui all’allegato 1.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it-IT"/>
        </w:rPr>
      </w:pPr>
    </w:p>
    <w:p w:rsidR="00EF573F" w:rsidRDefault="00EF573F" w:rsidP="00DE51B7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In relazione alla domanda di ammissione al Servizio Civile Regionale e al fine di fornire i necessari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elementi di valutazione in ordine ai titoli posseduti e alle ulteriori circostanze rilevanti ai fini della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selezione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dichiaro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aver avuto / non aver avuto precedenti esperienze presso l’Ente che realizza il progetto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(specificare la tipologia delle esperienze e la durata delle stesse);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aver avuto / non aver avuto precedenti esperienze presso altri Enti nel settore d’impiego cui il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progetto si riferisce (specificare la tipologia delle esperienze e la durata delle stesse);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aver avuto / non aver avuto precedenti esperienze in settori d’impiego analoghi a quello cui il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progetto si riferisce (specificare la tipologia delle esperienze e la durata delle stesse);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EF573F" w:rsidRDefault="00EF573F" w:rsidP="00DE51B7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DICHIARO ALTRESI’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possedere il seguente titolo di studio:………………………………………………………………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conseguito presso …………………………………………………...………………il……………….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essere iscritto al … anno della scuola media-superiore: …………………………………………..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essere iscritto al … anno accademico del corso di laurea in ……………………..………………..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presso l’Università …………………………………………………………………………………….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essere in possesso dei seguenti altri titoli (1)………………………………………………………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aver effettuato i seguenti corsi, tirocini, applicazioni pratiche 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………………………..……………………………………………………………………………….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aver avuto le seguenti esperienze ( indicare esclusivamente fatti o circostanze utili al fine della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selezione per il progetto prescelto) ………………………………………………………………..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Altre conoscenze e professionalità: (2)………………………………………………………………..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Di aver scelto il progetto per i seguenti motivi: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Ogni altra informazione relativa alla propria condizione personale, sociale, professionale, ecc. utile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ai fini della valutazione dell’Ente:………………………………………………………………….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b/>
          <w:bCs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b/>
          <w:bCs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b/>
          <w:bCs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b/>
          <w:bCs/>
          <w:lang w:eastAsia="it-IT"/>
        </w:rPr>
        <w:t>…………………………………………………………………………………………………………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 xml:space="preserve">Data…………………  </w:t>
      </w:r>
      <w:r>
        <w:rPr>
          <w:rFonts w:ascii="TimesNewRomanPSMT" w:hAnsi="TimesNewRomanPSMT" w:cs="TimesNewRomanPSMT"/>
          <w:lang w:eastAsia="it-IT"/>
        </w:rPr>
        <w:tab/>
      </w:r>
      <w:r>
        <w:rPr>
          <w:rFonts w:ascii="TimesNewRomanPSMT" w:hAnsi="TimesNewRomanPSMT" w:cs="TimesNewRomanPSMT"/>
          <w:lang w:eastAsia="it-IT"/>
        </w:rPr>
        <w:tab/>
      </w:r>
      <w:r>
        <w:rPr>
          <w:rFonts w:ascii="TimesNewRomanPSMT" w:hAnsi="TimesNewRomanPSMT" w:cs="TimesNewRomanPSMT"/>
          <w:lang w:eastAsia="it-IT"/>
        </w:rPr>
        <w:tab/>
      </w:r>
      <w:r>
        <w:rPr>
          <w:rFonts w:ascii="TimesNewRomanPSMT" w:hAnsi="TimesNewRomanPSMT" w:cs="TimesNewRomanPSMT"/>
          <w:lang w:eastAsia="it-IT"/>
        </w:rPr>
        <w:tab/>
      </w:r>
      <w:r>
        <w:rPr>
          <w:rFonts w:ascii="TimesNewRomanPSMT" w:hAnsi="TimesNewRomanPSMT" w:cs="TimesNewRomanPSMT"/>
          <w:lang w:eastAsia="it-IT"/>
        </w:rPr>
        <w:tab/>
        <w:t>Firma……………………………………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bookmarkStart w:id="0" w:name="_GoBack"/>
      <w:bookmarkEnd w:id="0"/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b/>
          <w:bCs/>
          <w:lang w:eastAsia="it-IT"/>
        </w:rPr>
        <w:t xml:space="preserve">N.B : </w:t>
      </w:r>
      <w:r>
        <w:rPr>
          <w:i/>
          <w:iCs/>
          <w:lang w:eastAsia="it-IT"/>
        </w:rPr>
        <w:t>Accludere curriculum vitae, e ogni altra documentazione significativa</w:t>
      </w:r>
      <w:r>
        <w:rPr>
          <w:rFonts w:ascii="TimesNewRomanPSMT" w:hAnsi="TimesNewRomanPSMT" w:cs="TimesNewRomanPSMT"/>
          <w:lang w:eastAsia="it-IT"/>
        </w:rPr>
        <w:t>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b/>
          <w:bCs/>
          <w:lang w:eastAsia="it-IT"/>
        </w:rPr>
        <w:t>Note per la compilazione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(1) Indicare eventuali titoli di specializzazione, professionali o di formazione di cui si è in possesso.</w:t>
      </w:r>
    </w:p>
    <w:p w:rsidR="00EF573F" w:rsidRDefault="00EF573F" w:rsidP="00DE51B7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it-IT"/>
        </w:rPr>
      </w:pPr>
      <w:r>
        <w:rPr>
          <w:rFonts w:ascii="TimesNewRomanPSMT" w:hAnsi="TimesNewRomanPSMT" w:cs="TimesNewRomanPSMT"/>
          <w:lang w:eastAsia="it-IT"/>
        </w:rPr>
        <w:t>(2) Indicare altre competenze tecniche, informatiche, scientifiche, sanitarie, ecc.</w:t>
      </w:r>
    </w:p>
    <w:p w:rsidR="00EF573F" w:rsidRDefault="00EF573F" w:rsidP="00DE51B7">
      <w:pPr>
        <w:autoSpaceDE w:val="0"/>
        <w:jc w:val="center"/>
      </w:pPr>
    </w:p>
    <w:p w:rsidR="00EF573F" w:rsidRDefault="00EF573F"/>
    <w:sectPr w:rsidR="00EF573F" w:rsidSect="00DF573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1B7"/>
    <w:rsid w:val="004C63D2"/>
    <w:rsid w:val="0083042E"/>
    <w:rsid w:val="00DE51B7"/>
    <w:rsid w:val="00DF5734"/>
    <w:rsid w:val="00EC26C1"/>
    <w:rsid w:val="00EE0088"/>
    <w:rsid w:val="00E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B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420</Words>
  <Characters>2399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Reti Sociali</dc:creator>
  <cp:keywords/>
  <dc:description/>
  <cp:lastModifiedBy>Comune di Minucciano</cp:lastModifiedBy>
  <cp:revision>2</cp:revision>
  <dcterms:created xsi:type="dcterms:W3CDTF">2014-10-09T08:59:00Z</dcterms:created>
  <dcterms:modified xsi:type="dcterms:W3CDTF">2014-10-09T08:59:00Z</dcterms:modified>
</cp:coreProperties>
</file>