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AC" w:rsidRDefault="005034AC">
      <w:bookmarkStart w:id="0" w:name="_GoBack"/>
      <w:bookmarkEnd w:id="0"/>
      <w:r>
        <w:t>A UNCEM TOSCANA</w:t>
      </w:r>
    </w:p>
    <w:p w:rsidR="005034AC" w:rsidRDefault="005034AC">
      <w:r>
        <w:t>Via Cavour, 15</w:t>
      </w:r>
    </w:p>
    <w:p w:rsidR="005034AC" w:rsidRDefault="005034AC">
      <w:r>
        <w:t>50129 Firenze (FI)</w:t>
      </w:r>
    </w:p>
    <w:p w:rsidR="005034AC" w:rsidRDefault="005034AC"/>
    <w:p w:rsidR="005034AC" w:rsidRDefault="005034AC"/>
    <w:p w:rsidR="005034AC" w:rsidRDefault="005034AC"/>
    <w:p w:rsidR="005034AC" w:rsidRDefault="005034AC"/>
    <w:p w:rsidR="005034AC" w:rsidRDefault="005034AC">
      <w:r>
        <w:t>In riferimento alla domanda di ammissione al servizio Civile Regionale nel bando del</w:t>
      </w:r>
    </w:p>
    <w:p w:rsidR="005034AC" w:rsidRDefault="005034AC">
      <w:r>
        <w:t xml:space="preserve"> </w:t>
      </w:r>
    </w:p>
    <w:p w:rsidR="005034AC" w:rsidRDefault="005034AC">
      <w:r>
        <w:t xml:space="preserve">08 settembre 2014, </w:t>
      </w:r>
    </w:p>
    <w:p w:rsidR="005034AC" w:rsidRDefault="005034AC"/>
    <w:p w:rsidR="005034AC" w:rsidRDefault="005034AC">
      <w:r>
        <w:t>inoltrata all’Ente UNCEM Toscana per il Progetto……………………………………………………………</w:t>
      </w:r>
    </w:p>
    <w:p w:rsidR="005034AC" w:rsidRDefault="005034AC"/>
    <w:p w:rsidR="005034AC" w:rsidRDefault="005034AC">
      <w:r>
        <w:t>Il/la sottoscritto/a:</w:t>
      </w:r>
    </w:p>
    <w:p w:rsidR="005034AC" w:rsidRDefault="005034AC"/>
    <w:p w:rsidR="005034AC" w:rsidRDefault="005034AC">
      <w:r>
        <w:t>Cognome……………………………………………….  Nome…………………………………………………………….</w:t>
      </w:r>
    </w:p>
    <w:p w:rsidR="005034AC" w:rsidRDefault="005034AC"/>
    <w:p w:rsidR="005034AC" w:rsidRDefault="005034AC">
      <w:r>
        <w:t>Nato/a a ………………………………………………. Il …………………………. .</w:t>
      </w:r>
    </w:p>
    <w:p w:rsidR="005034AC" w:rsidRDefault="005034AC"/>
    <w:p w:rsidR="005034AC" w:rsidRDefault="005034AC"/>
    <w:p w:rsidR="005034AC" w:rsidRDefault="005034AC"/>
    <w:p w:rsidR="005034AC" w:rsidRDefault="005034AC">
      <w:r>
        <w:t xml:space="preserve">                                                                         CHIEDE DI</w:t>
      </w:r>
    </w:p>
    <w:p w:rsidR="005034AC" w:rsidRDefault="005034AC"/>
    <w:p w:rsidR="005034AC" w:rsidRDefault="005034AC">
      <w:r>
        <w:t>Essere assegnato/a nella sede ……………………………………………………. ,</w:t>
      </w:r>
    </w:p>
    <w:p w:rsidR="005034AC" w:rsidRDefault="005034AC"/>
    <w:p w:rsidR="005034AC" w:rsidRDefault="005034AC">
      <w:r>
        <w:t xml:space="preserve"> presso  il Comune di ………………………………………………………………….. .</w:t>
      </w:r>
    </w:p>
    <w:p w:rsidR="005034AC" w:rsidRDefault="005034AC"/>
    <w:p w:rsidR="005034AC" w:rsidRDefault="005034AC"/>
    <w:p w:rsidR="005034AC" w:rsidRDefault="005034AC">
      <w:r>
        <w:t>Data: ………………………….                                                 Firma ………………………………………………..</w:t>
      </w:r>
    </w:p>
    <w:sectPr w:rsidR="005034AC" w:rsidSect="0095129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C36"/>
    <w:rsid w:val="00002C36"/>
    <w:rsid w:val="003453E9"/>
    <w:rsid w:val="00483A85"/>
    <w:rsid w:val="005034AC"/>
    <w:rsid w:val="00560E15"/>
    <w:rsid w:val="00624B96"/>
    <w:rsid w:val="00951293"/>
    <w:rsid w:val="00952338"/>
    <w:rsid w:val="00B6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A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97</Words>
  <Characters>554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UNCEM TOSCANA</dc:title>
  <dc:subject/>
  <dc:creator>federico cannone</dc:creator>
  <cp:keywords/>
  <dc:description/>
  <cp:lastModifiedBy>Comune di Minucciano</cp:lastModifiedBy>
  <cp:revision>2</cp:revision>
  <cp:lastPrinted>2014-09-25T08:06:00Z</cp:lastPrinted>
  <dcterms:created xsi:type="dcterms:W3CDTF">2014-10-09T08:59:00Z</dcterms:created>
  <dcterms:modified xsi:type="dcterms:W3CDTF">2014-10-09T08:59:00Z</dcterms:modified>
</cp:coreProperties>
</file>