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5"/>
      </w:tblGrid>
      <w:tr w:rsidR="00BD3D29">
        <w:tc>
          <w:tcPr>
            <w:tcW w:w="10355" w:type="dxa"/>
            <w:tcBorders>
              <w:top w:val="single" w:sz="4" w:space="0" w:color="auto"/>
              <w:bottom w:val="single" w:sz="4" w:space="0" w:color="auto"/>
            </w:tcBorders>
          </w:tcPr>
          <w:p w:rsidR="00BD3D29" w:rsidRDefault="00BD3D29" w:rsidP="00E24C0D">
            <w:pPr>
              <w:pStyle w:val="Title"/>
              <w:framePr w:hSpace="141" w:wrap="around" w:vAnchor="text" w:hAnchor="margin" w:x="-491" w:y="199"/>
              <w:tabs>
                <w:tab w:val="left" w:pos="4675"/>
              </w:tabs>
              <w:ind w:left="-540" w:right="-260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7.6pt;margin-top:6.9pt;width:65.45pt;height:77.2pt;z-index:-251658240;mso-position-horizontal-relative:page" o:allowincell="f">
                  <v:imagedata r:id="rId5" o:title=""/>
                  <w10:wrap type="tight" anchorx="page"/>
                </v:shape>
                <o:OLEObject Type="Embed" ProgID="MS_ClipArt_Gallery.5" ShapeID="_x0000_s1026" DrawAspect="Content" ObjectID="_1512811920" r:id="rId6"/>
              </w:pict>
            </w:r>
            <w:r>
              <w:t xml:space="preserve"> </w:t>
            </w:r>
            <w:r w:rsidRPr="00E24C0D">
              <w:t xml:space="preserve">C                </w:t>
            </w:r>
            <w:r>
              <w:t xml:space="preserve">       </w:t>
            </w:r>
            <w:smartTag w:uri="urn:schemas-microsoft-com:office:smarttags" w:element="PersonName">
              <w:smartTagPr>
                <w:attr w:name="ProductID" w:val="COMUNE  di  MINUCCIANO"/>
              </w:smartTagPr>
              <w:r>
                <w:t>C</w:t>
              </w:r>
              <w:r w:rsidRPr="00E24C0D">
                <w:t>OMUNE  di  MINUCCIANO</w:t>
              </w:r>
            </w:smartTag>
          </w:p>
          <w:p w:rsidR="00BD3D29" w:rsidRPr="00E24C0D" w:rsidRDefault="00BD3D29" w:rsidP="00E24C0D">
            <w:pPr>
              <w:pStyle w:val="Title"/>
              <w:framePr w:hSpace="141" w:wrap="around" w:vAnchor="text" w:hAnchor="margin" w:x="-491" w:y="199"/>
              <w:tabs>
                <w:tab w:val="left" w:pos="4675"/>
              </w:tabs>
              <w:ind w:left="-540" w:right="-260"/>
              <w:jc w:val="both"/>
              <w:rPr>
                <w:i/>
                <w:sz w:val="48"/>
              </w:rPr>
            </w:pPr>
            <w:r>
              <w:rPr>
                <w:sz w:val="28"/>
              </w:rPr>
              <w:t xml:space="preserve">                                         -      Provincia  di  Lucca   –</w:t>
            </w:r>
          </w:p>
          <w:p w:rsidR="00BD3D29" w:rsidRPr="00E24C0D" w:rsidRDefault="00BD3D29" w:rsidP="00E24C0D">
            <w:pPr>
              <w:pStyle w:val="Heading3"/>
              <w:framePr w:wrap="around"/>
              <w:jc w:val="both"/>
            </w:pPr>
            <w:r>
              <w:t xml:space="preserve">              </w:t>
            </w:r>
            <w:r w:rsidRPr="00E24C0D">
              <w:t xml:space="preserve"> </w:t>
            </w:r>
            <w:r>
              <w:t xml:space="preserve">   </w:t>
            </w:r>
            <w:r w:rsidRPr="00E24C0D">
              <w:t xml:space="preserve"> </w:t>
            </w:r>
            <w:r w:rsidRPr="00E24C0D">
              <w:rPr>
                <w:szCs w:val="20"/>
              </w:rPr>
              <w:sym w:font="Wingdings" w:char="F02A"/>
            </w:r>
            <w:r w:rsidRPr="00E24C0D">
              <w:t xml:space="preserve">  Piazza Chiavacci, </w:t>
            </w:r>
            <w:smartTag w:uri="urn:schemas-microsoft-com:office:smarttags" w:element="PersonName">
              <w:smartTagPr>
                <w:attr w:name="ProductID" w:val="1 - 55034"/>
              </w:smartTagPr>
              <w:r w:rsidRPr="00E24C0D">
                <w:t>1 - 55034</w:t>
              </w:r>
            </w:smartTag>
            <w:r w:rsidRPr="00E24C0D">
              <w:t xml:space="preserve"> – Minucciano</w:t>
            </w:r>
          </w:p>
          <w:p w:rsidR="00BD3D29" w:rsidRPr="00E24C0D" w:rsidRDefault="00BD3D29" w:rsidP="0047194D">
            <w:pPr>
              <w:framePr w:hSpace="141" w:wrap="around" w:vAnchor="text" w:hAnchor="margin" w:x="-491" w:y="199"/>
              <w:jc w:val="both"/>
              <w:rPr>
                <w:rFonts w:ascii="Bookman Old Style" w:hAnsi="Bookman Old Style"/>
                <w:i/>
              </w:rPr>
            </w:pPr>
            <w:r w:rsidRPr="00E24C0D">
              <w:rPr>
                <w:rFonts w:ascii="Bookman Old Style" w:hAnsi="Bookman Old Style"/>
                <w:i/>
              </w:rPr>
              <w:t xml:space="preserve">                                </w:t>
            </w:r>
            <w:r>
              <w:rPr>
                <w:rFonts w:ascii="Bookman Old Style" w:hAnsi="Bookman Old Style"/>
                <w:i/>
              </w:rPr>
              <w:t xml:space="preserve">        </w:t>
            </w:r>
            <w:r w:rsidRPr="00E24C0D">
              <w:rPr>
                <w:rFonts w:ascii="Bookman Old Style" w:hAnsi="Bookman Old Style"/>
                <w:i/>
              </w:rPr>
              <w:sym w:font="Wingdings" w:char="F028"/>
            </w:r>
            <w:r w:rsidRPr="00E24C0D">
              <w:rPr>
                <w:rFonts w:ascii="Bookman Old Style" w:hAnsi="Bookman Old Style"/>
                <w:i/>
              </w:rPr>
              <w:t xml:space="preserve"> 0583/61039</w:t>
            </w:r>
            <w:r>
              <w:rPr>
                <w:rFonts w:ascii="Bookman Old Style" w:hAnsi="Bookman Old Style"/>
                <w:i/>
              </w:rPr>
              <w:t>1</w:t>
            </w:r>
            <w:r w:rsidRPr="00E24C0D">
              <w:rPr>
                <w:rFonts w:ascii="Bookman Old Style" w:hAnsi="Bookman Old Style"/>
                <w:i/>
              </w:rPr>
              <w:t xml:space="preserve">  -  FAX  0583/610394</w:t>
            </w:r>
          </w:p>
          <w:p w:rsidR="00BD3D29" w:rsidRDefault="00BD3D29" w:rsidP="0047194D">
            <w:pPr>
              <w:pStyle w:val="Heading4"/>
              <w:framePr w:wrap="around"/>
              <w:jc w:val="both"/>
            </w:pPr>
            <w:r w:rsidRPr="00E24C0D">
              <w:t xml:space="preserve">                              </w:t>
            </w:r>
            <w:r>
              <w:t xml:space="preserve">        </w:t>
            </w:r>
            <w:r w:rsidRPr="00E24C0D">
              <w:t xml:space="preserve"> E:mail – </w:t>
            </w:r>
            <w:smartTag w:uri="urn:schemas-microsoft-com:office:smarttags" w:element="PersonName">
              <w:r w:rsidRPr="00E24C0D">
                <w:t>segreteria@comunediminucciano</w:t>
              </w:r>
              <w:r>
                <w:t>.it</w:t>
              </w:r>
            </w:smartTag>
            <w:r>
              <w:t xml:space="preserve"> </w:t>
            </w:r>
          </w:p>
          <w:p w:rsidR="00BD3D29" w:rsidRDefault="00BD3D29" w:rsidP="0047194D">
            <w:pPr>
              <w:framePr w:hSpace="141" w:wrap="around" w:vAnchor="text" w:hAnchor="margin" w:x="-491" w:y="199"/>
              <w:jc w:val="both"/>
            </w:pPr>
          </w:p>
        </w:tc>
      </w:tr>
    </w:tbl>
    <w:p w:rsidR="00BD3D29" w:rsidRDefault="00BD3D29" w:rsidP="0047194D">
      <w:pPr>
        <w:jc w:val="both"/>
        <w:rPr>
          <w:b/>
          <w:sz w:val="28"/>
          <w:szCs w:val="28"/>
        </w:rPr>
      </w:pPr>
    </w:p>
    <w:p w:rsidR="00BD3D29" w:rsidRDefault="00BD3D29" w:rsidP="0047194D">
      <w:pPr>
        <w:jc w:val="both"/>
        <w:rPr>
          <w:b/>
          <w:sz w:val="28"/>
          <w:szCs w:val="28"/>
        </w:rPr>
      </w:pPr>
    </w:p>
    <w:p w:rsidR="00BD3D29" w:rsidRDefault="00BD3D29" w:rsidP="00471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PROT. N. 8990/2015</w:t>
      </w:r>
    </w:p>
    <w:p w:rsidR="00BD3D29" w:rsidRDefault="00BD3D29" w:rsidP="0047194D">
      <w:pPr>
        <w:jc w:val="both"/>
        <w:rPr>
          <w:b/>
          <w:sz w:val="28"/>
          <w:szCs w:val="28"/>
        </w:rPr>
      </w:pPr>
    </w:p>
    <w:p w:rsidR="00BD3D29" w:rsidRDefault="00BD3D29" w:rsidP="00AD4BA2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BD3D29" w:rsidRDefault="00BD3D29" w:rsidP="00AD4B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 sensi dell’art. 42 del Regolamento di funzionamento comunico che il Consiglio comunale è convocato in sessione straordinaria ed in prima convocazione per il giorno </w:t>
      </w:r>
      <w:r w:rsidRPr="002B240F">
        <w:rPr>
          <w:b/>
          <w:sz w:val="28"/>
          <w:szCs w:val="28"/>
        </w:rPr>
        <w:t xml:space="preserve">di   </w:t>
      </w:r>
      <w:r>
        <w:rPr>
          <w:b/>
          <w:sz w:val="28"/>
          <w:szCs w:val="28"/>
        </w:rPr>
        <w:t>MERCOLEDI’ 30 DICEMBRE</w:t>
      </w:r>
      <w:r w:rsidRPr="00313042">
        <w:rPr>
          <w:b/>
          <w:sz w:val="28"/>
          <w:szCs w:val="28"/>
        </w:rPr>
        <w:t xml:space="preserve"> 2015  alle ore  </w:t>
      </w:r>
      <w:r>
        <w:rPr>
          <w:b/>
          <w:sz w:val="28"/>
          <w:szCs w:val="28"/>
        </w:rPr>
        <w:t xml:space="preserve">21.00  </w:t>
      </w:r>
      <w:r w:rsidRPr="003708E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resso la sala consiliare per la discussione del seguente  </w:t>
      </w:r>
    </w:p>
    <w:p w:rsidR="00BD3D29" w:rsidRDefault="00BD3D29" w:rsidP="00AD4BA2">
      <w:pPr>
        <w:spacing w:line="360" w:lineRule="auto"/>
        <w:jc w:val="both"/>
        <w:rPr>
          <w:b/>
          <w:sz w:val="28"/>
          <w:szCs w:val="28"/>
        </w:rPr>
      </w:pPr>
    </w:p>
    <w:p w:rsidR="00BD3D29" w:rsidRDefault="00BD3D29" w:rsidP="00AD4B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DEL GIORNO</w:t>
      </w:r>
    </w:p>
    <w:p w:rsidR="00BD3D29" w:rsidRPr="0056763F" w:rsidRDefault="00BD3D29" w:rsidP="00AD4B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D3D29" w:rsidRDefault="00BD3D29" w:rsidP="00AD4BA2">
      <w:pPr>
        <w:numPr>
          <w:ilvl w:val="0"/>
          <w:numId w:val="3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Eventuali comunicazioni del Sindaco;</w:t>
      </w:r>
    </w:p>
    <w:p w:rsidR="00BD3D29" w:rsidRDefault="00BD3D29" w:rsidP="00AD4BA2">
      <w:pPr>
        <w:numPr>
          <w:ilvl w:val="0"/>
          <w:numId w:val="3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Approvazione verbale seduta del 30.11.2015 ;</w:t>
      </w:r>
    </w:p>
    <w:p w:rsidR="00BD3D29" w:rsidRDefault="00BD3D29" w:rsidP="00AD4BA2">
      <w:pPr>
        <w:numPr>
          <w:ilvl w:val="0"/>
          <w:numId w:val="35"/>
        </w:numPr>
        <w:spacing w:line="360" w:lineRule="auto"/>
        <w:jc w:val="both"/>
        <w:rPr>
          <w:b/>
          <w:sz w:val="28"/>
          <w:szCs w:val="28"/>
        </w:rPr>
      </w:pPr>
      <w:r w:rsidRPr="003D1865">
        <w:rPr>
          <w:b/>
          <w:sz w:val="28"/>
          <w:szCs w:val="28"/>
        </w:rPr>
        <w:t xml:space="preserve">Approvazione della convenzione per la disciplina del servizio e il  trasferimento del personale di </w:t>
      </w:r>
      <w:r>
        <w:rPr>
          <w:b/>
          <w:sz w:val="28"/>
          <w:szCs w:val="28"/>
        </w:rPr>
        <w:t>Polizia Locale;</w:t>
      </w:r>
    </w:p>
    <w:p w:rsidR="00BD3D29" w:rsidRDefault="00BD3D29" w:rsidP="00AD4BA2">
      <w:pPr>
        <w:numPr>
          <w:ilvl w:val="0"/>
          <w:numId w:val="3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Approvazione del Documento Unico di Programmazione 2016-2018 ai sensi dell’art. 170 del TUEL.</w:t>
      </w:r>
    </w:p>
    <w:p w:rsidR="00BD3D29" w:rsidRDefault="00BD3D29" w:rsidP="00144EC8">
      <w:pPr>
        <w:spacing w:line="360" w:lineRule="auto"/>
        <w:jc w:val="both"/>
        <w:rPr>
          <w:b/>
          <w:sz w:val="28"/>
          <w:szCs w:val="28"/>
        </w:rPr>
      </w:pPr>
    </w:p>
    <w:p w:rsidR="00BD3D29" w:rsidRDefault="00BD3D29" w:rsidP="00144EC8">
      <w:pPr>
        <w:spacing w:line="360" w:lineRule="auto"/>
        <w:jc w:val="both"/>
        <w:rPr>
          <w:b/>
          <w:sz w:val="28"/>
          <w:szCs w:val="28"/>
        </w:rPr>
      </w:pPr>
    </w:p>
    <w:p w:rsidR="00BD3D29" w:rsidRDefault="00BD3D29" w:rsidP="00C437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Minucciano, 28 dicembre 2015</w:t>
      </w:r>
    </w:p>
    <w:p w:rsidR="00BD3D29" w:rsidRDefault="00BD3D29" w:rsidP="00AD4BA2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Il Sindaco</w:t>
      </w:r>
    </w:p>
    <w:p w:rsidR="00BD3D29" w:rsidRPr="00072D5C" w:rsidRDefault="00BD3D29" w:rsidP="00AD4BA2">
      <w:pPr>
        <w:spacing w:line="360" w:lineRule="auto"/>
        <w:ind w:left="5316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Avv. </w:t>
      </w:r>
      <w:smartTag w:uri="urn:schemas-microsoft-com:office:smarttags" w:element="PersonName">
        <w:smartTagPr>
          <w:attr w:name="ProductID" w:val="Nicola Poli"/>
        </w:smartTagPr>
        <w:r>
          <w:rPr>
            <w:b/>
            <w:sz w:val="28"/>
            <w:szCs w:val="28"/>
          </w:rPr>
          <w:t>Nicola Poli</w:t>
        </w:r>
      </w:smartTag>
    </w:p>
    <w:sectPr w:rsidR="00BD3D29" w:rsidRPr="00072D5C" w:rsidSect="00D01FBB">
      <w:pgSz w:w="11907" w:h="16840" w:code="9"/>
      <w:pgMar w:top="1247" w:right="1304" w:bottom="1418" w:left="1304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2A92AA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8892DDE"/>
    <w:multiLevelType w:val="singleLevel"/>
    <w:tmpl w:val="B89002D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0B0C76B3"/>
    <w:multiLevelType w:val="singleLevel"/>
    <w:tmpl w:val="24563B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>
    <w:nsid w:val="133475FE"/>
    <w:multiLevelType w:val="multilevel"/>
    <w:tmpl w:val="A5DEDD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F27E5"/>
    <w:multiLevelType w:val="hybridMultilevel"/>
    <w:tmpl w:val="31B2D25E"/>
    <w:lvl w:ilvl="0" w:tplc="8D66E56E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13D5134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6336232"/>
    <w:multiLevelType w:val="multilevel"/>
    <w:tmpl w:val="DD5A70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47431F"/>
    <w:multiLevelType w:val="singleLevel"/>
    <w:tmpl w:val="806063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BF836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25F5459"/>
    <w:multiLevelType w:val="singleLevel"/>
    <w:tmpl w:val="331052B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1">
    <w:nsid w:val="28377652"/>
    <w:multiLevelType w:val="singleLevel"/>
    <w:tmpl w:val="FAD8D4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2AE437BE"/>
    <w:multiLevelType w:val="singleLevel"/>
    <w:tmpl w:val="8AC8846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3">
    <w:nsid w:val="2D0B28D1"/>
    <w:multiLevelType w:val="hybridMultilevel"/>
    <w:tmpl w:val="D7160086"/>
    <w:lvl w:ilvl="0" w:tplc="BDBC6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5026E"/>
    <w:multiLevelType w:val="singleLevel"/>
    <w:tmpl w:val="B35ED25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5">
    <w:nsid w:val="30433BF9"/>
    <w:multiLevelType w:val="hybridMultilevel"/>
    <w:tmpl w:val="C5304E32"/>
    <w:lvl w:ilvl="0" w:tplc="0410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  <w:rPr>
        <w:rFonts w:cs="Times New Roman"/>
      </w:rPr>
    </w:lvl>
  </w:abstractNum>
  <w:abstractNum w:abstractNumId="16">
    <w:nsid w:val="352932F0"/>
    <w:multiLevelType w:val="hybridMultilevel"/>
    <w:tmpl w:val="863046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B52DF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61B4B7B"/>
    <w:multiLevelType w:val="singleLevel"/>
    <w:tmpl w:val="D75213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9">
    <w:nsid w:val="4D807474"/>
    <w:multiLevelType w:val="hybridMultilevel"/>
    <w:tmpl w:val="87CE6938"/>
    <w:lvl w:ilvl="0" w:tplc="A73E7406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46435EF"/>
    <w:multiLevelType w:val="hybridMultilevel"/>
    <w:tmpl w:val="A05ECB82"/>
    <w:lvl w:ilvl="0" w:tplc="E662FCD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9D27F7"/>
    <w:multiLevelType w:val="multilevel"/>
    <w:tmpl w:val="86108B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32266F"/>
    <w:multiLevelType w:val="singleLevel"/>
    <w:tmpl w:val="6A688DA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3">
    <w:nsid w:val="5FBA258A"/>
    <w:multiLevelType w:val="hybridMultilevel"/>
    <w:tmpl w:val="A5DEDDD2"/>
    <w:lvl w:ilvl="0" w:tplc="68A4FCD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24">
    <w:nsid w:val="64B258B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4EA2A4A"/>
    <w:multiLevelType w:val="multilevel"/>
    <w:tmpl w:val="86108B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5B29A3"/>
    <w:multiLevelType w:val="singleLevel"/>
    <w:tmpl w:val="3118AB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>
    <w:nsid w:val="6631236C"/>
    <w:multiLevelType w:val="hybridMultilevel"/>
    <w:tmpl w:val="7DCEED18"/>
    <w:lvl w:ilvl="0" w:tplc="2E4A5A1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69DE42DB"/>
    <w:multiLevelType w:val="singleLevel"/>
    <w:tmpl w:val="F88CC3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4"/>
      </w:rPr>
    </w:lvl>
  </w:abstractNum>
  <w:abstractNum w:abstractNumId="29">
    <w:nsid w:val="6AD25106"/>
    <w:multiLevelType w:val="hybridMultilevel"/>
    <w:tmpl w:val="A88231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85719A"/>
    <w:multiLevelType w:val="hybridMultilevel"/>
    <w:tmpl w:val="21E48808"/>
    <w:lvl w:ilvl="0" w:tplc="7C121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051B1D"/>
    <w:multiLevelType w:val="singleLevel"/>
    <w:tmpl w:val="C1C07CA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32">
    <w:nsid w:val="71BA4F67"/>
    <w:multiLevelType w:val="multilevel"/>
    <w:tmpl w:val="FFE0C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9F3DD9"/>
    <w:multiLevelType w:val="singleLevel"/>
    <w:tmpl w:val="F7588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>
    <w:nsid w:val="7BE60510"/>
    <w:multiLevelType w:val="hybridMultilevel"/>
    <w:tmpl w:val="A1D269A4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1"/>
  </w:num>
  <w:num w:numId="4">
    <w:abstractNumId w:val="8"/>
  </w:num>
  <w:num w:numId="5">
    <w:abstractNumId w:val="24"/>
  </w:num>
  <w:num w:numId="6">
    <w:abstractNumId w:val="26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10"/>
  </w:num>
  <w:num w:numId="12">
    <w:abstractNumId w:val="31"/>
  </w:num>
  <w:num w:numId="13">
    <w:abstractNumId w:val="3"/>
  </w:num>
  <w:num w:numId="14">
    <w:abstractNumId w:val="33"/>
  </w:num>
  <w:num w:numId="15">
    <w:abstractNumId w:val="18"/>
  </w:num>
  <w:num w:numId="16">
    <w:abstractNumId w:val="22"/>
  </w:num>
  <w:num w:numId="17">
    <w:abstractNumId w:val="14"/>
  </w:num>
  <w:num w:numId="18">
    <w:abstractNumId w:val="11"/>
  </w:num>
  <w:num w:numId="19">
    <w:abstractNumId w:val="17"/>
  </w:num>
  <w:num w:numId="20">
    <w:abstractNumId w:val="29"/>
  </w:num>
  <w:num w:numId="21">
    <w:abstractNumId w:val="34"/>
  </w:num>
  <w:num w:numId="22">
    <w:abstractNumId w:val="23"/>
  </w:num>
  <w:num w:numId="23">
    <w:abstractNumId w:val="7"/>
  </w:num>
  <w:num w:numId="24">
    <w:abstractNumId w:val="25"/>
  </w:num>
  <w:num w:numId="25">
    <w:abstractNumId w:val="21"/>
  </w:num>
  <w:num w:numId="26">
    <w:abstractNumId w:val="5"/>
  </w:num>
  <w:num w:numId="27">
    <w:abstractNumId w:val="30"/>
  </w:num>
  <w:num w:numId="28">
    <w:abstractNumId w:val="27"/>
  </w:num>
  <w:num w:numId="29">
    <w:abstractNumId w:val="32"/>
  </w:num>
  <w:num w:numId="30">
    <w:abstractNumId w:val="20"/>
  </w:num>
  <w:num w:numId="31">
    <w:abstractNumId w:val="13"/>
  </w:num>
  <w:num w:numId="32">
    <w:abstractNumId w:val="4"/>
  </w:num>
  <w:num w:numId="33">
    <w:abstractNumId w:val="15"/>
  </w:num>
  <w:num w:numId="34">
    <w:abstractNumId w:val="1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985"/>
    <w:rsid w:val="0000291F"/>
    <w:rsid w:val="000055D4"/>
    <w:rsid w:val="00006105"/>
    <w:rsid w:val="000329CA"/>
    <w:rsid w:val="000348E4"/>
    <w:rsid w:val="0004065B"/>
    <w:rsid w:val="000577B9"/>
    <w:rsid w:val="00072C1D"/>
    <w:rsid w:val="00072D5C"/>
    <w:rsid w:val="00075507"/>
    <w:rsid w:val="000857D4"/>
    <w:rsid w:val="00085B73"/>
    <w:rsid w:val="00090616"/>
    <w:rsid w:val="00095339"/>
    <w:rsid w:val="00095BB8"/>
    <w:rsid w:val="000A23BE"/>
    <w:rsid w:val="000B1507"/>
    <w:rsid w:val="000B4B2D"/>
    <w:rsid w:val="000C2E13"/>
    <w:rsid w:val="000C727D"/>
    <w:rsid w:val="000C72E8"/>
    <w:rsid w:val="000D0C20"/>
    <w:rsid w:val="000D7D17"/>
    <w:rsid w:val="000E5493"/>
    <w:rsid w:val="00105B67"/>
    <w:rsid w:val="00117655"/>
    <w:rsid w:val="001270EA"/>
    <w:rsid w:val="00135349"/>
    <w:rsid w:val="00140413"/>
    <w:rsid w:val="001415FB"/>
    <w:rsid w:val="00144EC8"/>
    <w:rsid w:val="0014545B"/>
    <w:rsid w:val="00152D9D"/>
    <w:rsid w:val="00154CD6"/>
    <w:rsid w:val="0016397D"/>
    <w:rsid w:val="00174ED4"/>
    <w:rsid w:val="00183606"/>
    <w:rsid w:val="0018576E"/>
    <w:rsid w:val="00197A23"/>
    <w:rsid w:val="001A1009"/>
    <w:rsid w:val="001A15E0"/>
    <w:rsid w:val="001A511C"/>
    <w:rsid w:val="001B48C0"/>
    <w:rsid w:val="001C21F3"/>
    <w:rsid w:val="001C6642"/>
    <w:rsid w:val="001D0C69"/>
    <w:rsid w:val="001E45C0"/>
    <w:rsid w:val="001F3463"/>
    <w:rsid w:val="001F5295"/>
    <w:rsid w:val="001F7776"/>
    <w:rsid w:val="002064F7"/>
    <w:rsid w:val="00211444"/>
    <w:rsid w:val="0021205B"/>
    <w:rsid w:val="00213006"/>
    <w:rsid w:val="00213B37"/>
    <w:rsid w:val="00214CE9"/>
    <w:rsid w:val="00220F54"/>
    <w:rsid w:val="002242C4"/>
    <w:rsid w:val="0023116F"/>
    <w:rsid w:val="00247547"/>
    <w:rsid w:val="00257E53"/>
    <w:rsid w:val="002600C5"/>
    <w:rsid w:val="00260EAC"/>
    <w:rsid w:val="002612A4"/>
    <w:rsid w:val="00265FFF"/>
    <w:rsid w:val="00274CAC"/>
    <w:rsid w:val="00275A36"/>
    <w:rsid w:val="00280FC7"/>
    <w:rsid w:val="00292CF6"/>
    <w:rsid w:val="002A67F8"/>
    <w:rsid w:val="002B240F"/>
    <w:rsid w:val="002C231B"/>
    <w:rsid w:val="002C6DBC"/>
    <w:rsid w:val="002D2F7C"/>
    <w:rsid w:val="002D4AA6"/>
    <w:rsid w:val="002E5674"/>
    <w:rsid w:val="002F0AED"/>
    <w:rsid w:val="002F4489"/>
    <w:rsid w:val="0030115E"/>
    <w:rsid w:val="00313042"/>
    <w:rsid w:val="003137AA"/>
    <w:rsid w:val="003144AD"/>
    <w:rsid w:val="0032235E"/>
    <w:rsid w:val="00330026"/>
    <w:rsid w:val="00332661"/>
    <w:rsid w:val="00355C4F"/>
    <w:rsid w:val="0036540C"/>
    <w:rsid w:val="003708E0"/>
    <w:rsid w:val="00370FF6"/>
    <w:rsid w:val="00386ABB"/>
    <w:rsid w:val="003A1DE6"/>
    <w:rsid w:val="003A2B7B"/>
    <w:rsid w:val="003A6916"/>
    <w:rsid w:val="003B2F3F"/>
    <w:rsid w:val="003B4810"/>
    <w:rsid w:val="003B75AE"/>
    <w:rsid w:val="003C2468"/>
    <w:rsid w:val="003D1865"/>
    <w:rsid w:val="003D45CA"/>
    <w:rsid w:val="003D6FFE"/>
    <w:rsid w:val="003E2D97"/>
    <w:rsid w:val="003E5B2D"/>
    <w:rsid w:val="003E773A"/>
    <w:rsid w:val="003F4366"/>
    <w:rsid w:val="003F5E7E"/>
    <w:rsid w:val="003F72C5"/>
    <w:rsid w:val="00400887"/>
    <w:rsid w:val="00403D88"/>
    <w:rsid w:val="00411A49"/>
    <w:rsid w:val="00431788"/>
    <w:rsid w:val="00431A17"/>
    <w:rsid w:val="00440AFD"/>
    <w:rsid w:val="00442C95"/>
    <w:rsid w:val="0044384D"/>
    <w:rsid w:val="00451EE1"/>
    <w:rsid w:val="00452D6A"/>
    <w:rsid w:val="0045681B"/>
    <w:rsid w:val="00460667"/>
    <w:rsid w:val="00461351"/>
    <w:rsid w:val="00464F57"/>
    <w:rsid w:val="00465CB1"/>
    <w:rsid w:val="00470631"/>
    <w:rsid w:val="0047194D"/>
    <w:rsid w:val="00474607"/>
    <w:rsid w:val="00475439"/>
    <w:rsid w:val="00475662"/>
    <w:rsid w:val="00475B7B"/>
    <w:rsid w:val="0048778E"/>
    <w:rsid w:val="00492408"/>
    <w:rsid w:val="00494CC0"/>
    <w:rsid w:val="004A0DC6"/>
    <w:rsid w:val="004A12DA"/>
    <w:rsid w:val="004A6C00"/>
    <w:rsid w:val="004C36B9"/>
    <w:rsid w:val="004C6481"/>
    <w:rsid w:val="004C694C"/>
    <w:rsid w:val="004D5B8D"/>
    <w:rsid w:val="004E68A6"/>
    <w:rsid w:val="004F73BA"/>
    <w:rsid w:val="0050612C"/>
    <w:rsid w:val="0050646C"/>
    <w:rsid w:val="005110F7"/>
    <w:rsid w:val="00516D7E"/>
    <w:rsid w:val="00521302"/>
    <w:rsid w:val="00526E28"/>
    <w:rsid w:val="0053470D"/>
    <w:rsid w:val="00534BE8"/>
    <w:rsid w:val="00547B15"/>
    <w:rsid w:val="00565D46"/>
    <w:rsid w:val="0056763F"/>
    <w:rsid w:val="00571609"/>
    <w:rsid w:val="00572151"/>
    <w:rsid w:val="0058490B"/>
    <w:rsid w:val="00590437"/>
    <w:rsid w:val="00590AE2"/>
    <w:rsid w:val="00593001"/>
    <w:rsid w:val="00594D3A"/>
    <w:rsid w:val="00595724"/>
    <w:rsid w:val="00596599"/>
    <w:rsid w:val="005A0F60"/>
    <w:rsid w:val="005B51E7"/>
    <w:rsid w:val="005D34F6"/>
    <w:rsid w:val="005D4DAD"/>
    <w:rsid w:val="005F04D9"/>
    <w:rsid w:val="005F2E45"/>
    <w:rsid w:val="005F691C"/>
    <w:rsid w:val="005F758D"/>
    <w:rsid w:val="00604158"/>
    <w:rsid w:val="00604176"/>
    <w:rsid w:val="00610D3C"/>
    <w:rsid w:val="00616A2C"/>
    <w:rsid w:val="00623C71"/>
    <w:rsid w:val="00627055"/>
    <w:rsid w:val="0063230C"/>
    <w:rsid w:val="00632D05"/>
    <w:rsid w:val="00633883"/>
    <w:rsid w:val="00642DBB"/>
    <w:rsid w:val="00650A04"/>
    <w:rsid w:val="00657A5F"/>
    <w:rsid w:val="00687CF2"/>
    <w:rsid w:val="006914FC"/>
    <w:rsid w:val="006928B7"/>
    <w:rsid w:val="00695804"/>
    <w:rsid w:val="006971CC"/>
    <w:rsid w:val="006A0212"/>
    <w:rsid w:val="006B2CC7"/>
    <w:rsid w:val="006C0005"/>
    <w:rsid w:val="006C252A"/>
    <w:rsid w:val="006C3308"/>
    <w:rsid w:val="006D3BB5"/>
    <w:rsid w:val="006F04B7"/>
    <w:rsid w:val="006F39F9"/>
    <w:rsid w:val="006F4896"/>
    <w:rsid w:val="0070157D"/>
    <w:rsid w:val="00704FC0"/>
    <w:rsid w:val="0072440A"/>
    <w:rsid w:val="00726B0B"/>
    <w:rsid w:val="00737609"/>
    <w:rsid w:val="0074155C"/>
    <w:rsid w:val="0075318B"/>
    <w:rsid w:val="00756571"/>
    <w:rsid w:val="00763E3A"/>
    <w:rsid w:val="00781281"/>
    <w:rsid w:val="00782340"/>
    <w:rsid w:val="00783BC0"/>
    <w:rsid w:val="00784DA6"/>
    <w:rsid w:val="00794D98"/>
    <w:rsid w:val="007A4250"/>
    <w:rsid w:val="007A568A"/>
    <w:rsid w:val="007B063A"/>
    <w:rsid w:val="007B1A15"/>
    <w:rsid w:val="007B6891"/>
    <w:rsid w:val="007B6926"/>
    <w:rsid w:val="007C07CE"/>
    <w:rsid w:val="007C59CF"/>
    <w:rsid w:val="007D4A0B"/>
    <w:rsid w:val="007F1A24"/>
    <w:rsid w:val="008133DC"/>
    <w:rsid w:val="00813937"/>
    <w:rsid w:val="00813C61"/>
    <w:rsid w:val="00817D0B"/>
    <w:rsid w:val="008244CC"/>
    <w:rsid w:val="00831C35"/>
    <w:rsid w:val="00844B63"/>
    <w:rsid w:val="00847D9C"/>
    <w:rsid w:val="00852C39"/>
    <w:rsid w:val="00864257"/>
    <w:rsid w:val="0086651A"/>
    <w:rsid w:val="008702E7"/>
    <w:rsid w:val="00873347"/>
    <w:rsid w:val="00882CFE"/>
    <w:rsid w:val="00884A0F"/>
    <w:rsid w:val="0089780B"/>
    <w:rsid w:val="008B3F48"/>
    <w:rsid w:val="008B7D68"/>
    <w:rsid w:val="008F7670"/>
    <w:rsid w:val="00901D89"/>
    <w:rsid w:val="009062F1"/>
    <w:rsid w:val="00920F51"/>
    <w:rsid w:val="009261EF"/>
    <w:rsid w:val="009336BA"/>
    <w:rsid w:val="009370C4"/>
    <w:rsid w:val="00941E1D"/>
    <w:rsid w:val="00954EF1"/>
    <w:rsid w:val="009635E9"/>
    <w:rsid w:val="00972A1B"/>
    <w:rsid w:val="00974F04"/>
    <w:rsid w:val="00986262"/>
    <w:rsid w:val="00986903"/>
    <w:rsid w:val="00994536"/>
    <w:rsid w:val="00996178"/>
    <w:rsid w:val="009A1105"/>
    <w:rsid w:val="009A6D13"/>
    <w:rsid w:val="009B0CA0"/>
    <w:rsid w:val="009B37BF"/>
    <w:rsid w:val="009C0004"/>
    <w:rsid w:val="009C26FB"/>
    <w:rsid w:val="009C4833"/>
    <w:rsid w:val="009C7B0D"/>
    <w:rsid w:val="009D5257"/>
    <w:rsid w:val="009E7FE0"/>
    <w:rsid w:val="009F01CD"/>
    <w:rsid w:val="009F32C3"/>
    <w:rsid w:val="009F3539"/>
    <w:rsid w:val="00A21A10"/>
    <w:rsid w:val="00A31453"/>
    <w:rsid w:val="00A31750"/>
    <w:rsid w:val="00A35D65"/>
    <w:rsid w:val="00A37D49"/>
    <w:rsid w:val="00A41FC2"/>
    <w:rsid w:val="00A43E9A"/>
    <w:rsid w:val="00A713D1"/>
    <w:rsid w:val="00A76628"/>
    <w:rsid w:val="00A83904"/>
    <w:rsid w:val="00A84C82"/>
    <w:rsid w:val="00A8534C"/>
    <w:rsid w:val="00A953D8"/>
    <w:rsid w:val="00A954EE"/>
    <w:rsid w:val="00AA3931"/>
    <w:rsid w:val="00AA3E98"/>
    <w:rsid w:val="00AB0C5F"/>
    <w:rsid w:val="00AB1CB1"/>
    <w:rsid w:val="00AB24A8"/>
    <w:rsid w:val="00AB4F2F"/>
    <w:rsid w:val="00AB61E6"/>
    <w:rsid w:val="00AC42C8"/>
    <w:rsid w:val="00AC4F40"/>
    <w:rsid w:val="00AC6561"/>
    <w:rsid w:val="00AD0C84"/>
    <w:rsid w:val="00AD4BA2"/>
    <w:rsid w:val="00AF09D0"/>
    <w:rsid w:val="00AF58BA"/>
    <w:rsid w:val="00AF6FE8"/>
    <w:rsid w:val="00B048E7"/>
    <w:rsid w:val="00B141F4"/>
    <w:rsid w:val="00B14E64"/>
    <w:rsid w:val="00B20915"/>
    <w:rsid w:val="00B21A19"/>
    <w:rsid w:val="00B239C4"/>
    <w:rsid w:val="00B40324"/>
    <w:rsid w:val="00B408EF"/>
    <w:rsid w:val="00B409F6"/>
    <w:rsid w:val="00B43F6A"/>
    <w:rsid w:val="00B441B7"/>
    <w:rsid w:val="00B467B1"/>
    <w:rsid w:val="00B52DBD"/>
    <w:rsid w:val="00B56F01"/>
    <w:rsid w:val="00B57A99"/>
    <w:rsid w:val="00B6208E"/>
    <w:rsid w:val="00B64A98"/>
    <w:rsid w:val="00B64CE5"/>
    <w:rsid w:val="00B66AE4"/>
    <w:rsid w:val="00B7451D"/>
    <w:rsid w:val="00B7532C"/>
    <w:rsid w:val="00B8136A"/>
    <w:rsid w:val="00B921F1"/>
    <w:rsid w:val="00B92883"/>
    <w:rsid w:val="00B94159"/>
    <w:rsid w:val="00B94D9D"/>
    <w:rsid w:val="00B97985"/>
    <w:rsid w:val="00B97F15"/>
    <w:rsid w:val="00BA384C"/>
    <w:rsid w:val="00BA3C75"/>
    <w:rsid w:val="00BB07A9"/>
    <w:rsid w:val="00BB1CC8"/>
    <w:rsid w:val="00BB2BC4"/>
    <w:rsid w:val="00BB43EF"/>
    <w:rsid w:val="00BC3A30"/>
    <w:rsid w:val="00BD0E64"/>
    <w:rsid w:val="00BD1370"/>
    <w:rsid w:val="00BD3D29"/>
    <w:rsid w:val="00BE4D0B"/>
    <w:rsid w:val="00BE689A"/>
    <w:rsid w:val="00C04ACB"/>
    <w:rsid w:val="00C04F3F"/>
    <w:rsid w:val="00C0517E"/>
    <w:rsid w:val="00C14E1E"/>
    <w:rsid w:val="00C2393A"/>
    <w:rsid w:val="00C267ED"/>
    <w:rsid w:val="00C33973"/>
    <w:rsid w:val="00C36426"/>
    <w:rsid w:val="00C42500"/>
    <w:rsid w:val="00C437DB"/>
    <w:rsid w:val="00C43E40"/>
    <w:rsid w:val="00C47741"/>
    <w:rsid w:val="00C50112"/>
    <w:rsid w:val="00C62BBB"/>
    <w:rsid w:val="00C7152F"/>
    <w:rsid w:val="00C72B31"/>
    <w:rsid w:val="00C7376B"/>
    <w:rsid w:val="00C764AF"/>
    <w:rsid w:val="00C8057C"/>
    <w:rsid w:val="00C84A03"/>
    <w:rsid w:val="00C858EA"/>
    <w:rsid w:val="00C90A69"/>
    <w:rsid w:val="00C95BC3"/>
    <w:rsid w:val="00CA6D3A"/>
    <w:rsid w:val="00CB25BF"/>
    <w:rsid w:val="00CC57A5"/>
    <w:rsid w:val="00CC5D25"/>
    <w:rsid w:val="00CD0E31"/>
    <w:rsid w:val="00CD372F"/>
    <w:rsid w:val="00CE2319"/>
    <w:rsid w:val="00CE4424"/>
    <w:rsid w:val="00CF7E2B"/>
    <w:rsid w:val="00D01FBB"/>
    <w:rsid w:val="00D031CE"/>
    <w:rsid w:val="00D034B2"/>
    <w:rsid w:val="00D05C24"/>
    <w:rsid w:val="00D1588A"/>
    <w:rsid w:val="00D16182"/>
    <w:rsid w:val="00D20828"/>
    <w:rsid w:val="00D30F5A"/>
    <w:rsid w:val="00D3382E"/>
    <w:rsid w:val="00D35CEF"/>
    <w:rsid w:val="00D409D4"/>
    <w:rsid w:val="00D409EF"/>
    <w:rsid w:val="00D417C2"/>
    <w:rsid w:val="00D437A6"/>
    <w:rsid w:val="00D52657"/>
    <w:rsid w:val="00D55B1A"/>
    <w:rsid w:val="00D575AE"/>
    <w:rsid w:val="00D6301D"/>
    <w:rsid w:val="00D758F1"/>
    <w:rsid w:val="00D76D83"/>
    <w:rsid w:val="00D85E1E"/>
    <w:rsid w:val="00DA201D"/>
    <w:rsid w:val="00DB2096"/>
    <w:rsid w:val="00DB53FE"/>
    <w:rsid w:val="00DB7C3B"/>
    <w:rsid w:val="00DC4372"/>
    <w:rsid w:val="00DD2A50"/>
    <w:rsid w:val="00DD7603"/>
    <w:rsid w:val="00DE7106"/>
    <w:rsid w:val="00DF65FA"/>
    <w:rsid w:val="00E047AD"/>
    <w:rsid w:val="00E07105"/>
    <w:rsid w:val="00E24C0D"/>
    <w:rsid w:val="00E26757"/>
    <w:rsid w:val="00E376FF"/>
    <w:rsid w:val="00E4131B"/>
    <w:rsid w:val="00E446AA"/>
    <w:rsid w:val="00E57001"/>
    <w:rsid w:val="00E61452"/>
    <w:rsid w:val="00E627E5"/>
    <w:rsid w:val="00E77B7A"/>
    <w:rsid w:val="00E77E99"/>
    <w:rsid w:val="00E822DA"/>
    <w:rsid w:val="00E85554"/>
    <w:rsid w:val="00E871F6"/>
    <w:rsid w:val="00EA511D"/>
    <w:rsid w:val="00EA7A7B"/>
    <w:rsid w:val="00EB38B6"/>
    <w:rsid w:val="00EC645D"/>
    <w:rsid w:val="00EE26CE"/>
    <w:rsid w:val="00EE3B7E"/>
    <w:rsid w:val="00EE7439"/>
    <w:rsid w:val="00EF1F3C"/>
    <w:rsid w:val="00EF33EB"/>
    <w:rsid w:val="00EF3641"/>
    <w:rsid w:val="00EF6016"/>
    <w:rsid w:val="00EF63F3"/>
    <w:rsid w:val="00EF7FBC"/>
    <w:rsid w:val="00F07153"/>
    <w:rsid w:val="00F10F6F"/>
    <w:rsid w:val="00F263A3"/>
    <w:rsid w:val="00F3026F"/>
    <w:rsid w:val="00F335ED"/>
    <w:rsid w:val="00F33C8C"/>
    <w:rsid w:val="00F36513"/>
    <w:rsid w:val="00F43C2A"/>
    <w:rsid w:val="00F44AAA"/>
    <w:rsid w:val="00F507C2"/>
    <w:rsid w:val="00F51912"/>
    <w:rsid w:val="00F66D18"/>
    <w:rsid w:val="00F74E4F"/>
    <w:rsid w:val="00F777EC"/>
    <w:rsid w:val="00F83773"/>
    <w:rsid w:val="00F847BC"/>
    <w:rsid w:val="00F97D80"/>
    <w:rsid w:val="00FA0D15"/>
    <w:rsid w:val="00FA0E72"/>
    <w:rsid w:val="00FA771D"/>
    <w:rsid w:val="00FB5208"/>
    <w:rsid w:val="00FB6686"/>
    <w:rsid w:val="00FC54FB"/>
    <w:rsid w:val="00FD7A89"/>
    <w:rsid w:val="00FE01B7"/>
    <w:rsid w:val="00FE1793"/>
    <w:rsid w:val="00FE2370"/>
    <w:rsid w:val="00FE6E84"/>
    <w:rsid w:val="00FE7DC9"/>
    <w:rsid w:val="00FF06AE"/>
    <w:rsid w:val="00FF0D47"/>
    <w:rsid w:val="00FF49DC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FBB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1FBB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1FBB"/>
    <w:pPr>
      <w:keepNext/>
      <w:framePr w:hSpace="141" w:wrap="around" w:vAnchor="text" w:hAnchor="margin" w:x="-491" w:y="199"/>
      <w:jc w:val="center"/>
      <w:outlineLvl w:val="2"/>
    </w:pPr>
    <w:rPr>
      <w:rFonts w:ascii="Bookman Old Style" w:hAnsi="Bookman Old Style"/>
      <w:i/>
      <w:spacing w:val="60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1FBB"/>
    <w:pPr>
      <w:keepNext/>
      <w:framePr w:hSpace="141" w:wrap="around" w:vAnchor="text" w:hAnchor="margin" w:x="-491" w:y="199"/>
      <w:jc w:val="center"/>
      <w:outlineLvl w:val="3"/>
    </w:pPr>
    <w:rPr>
      <w:rFonts w:ascii="Bookman Old Style" w:hAnsi="Bookman Old Style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1FBB"/>
    <w:pPr>
      <w:keepNext/>
      <w:ind w:firstLine="70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1FBB"/>
    <w:pPr>
      <w:keepNext/>
      <w:ind w:left="36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B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3B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3BC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3BC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3B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83BC0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D01FBB"/>
    <w:pPr>
      <w:jc w:val="center"/>
    </w:pPr>
    <w:rPr>
      <w:rFonts w:ascii="Bookman Old Style" w:hAnsi="Bookman Old Style"/>
      <w:bCs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783BC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01FBB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3BC0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01FBB"/>
    <w:pPr>
      <w:ind w:firstLine="567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83BC0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01FBB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3BC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01FBB"/>
    <w:pPr>
      <w:ind w:left="3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3BC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01FB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01FBB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83B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4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BC0"/>
    <w:rPr>
      <w:rFonts w:cs="Times New Roman"/>
      <w:sz w:val="2"/>
    </w:rPr>
  </w:style>
  <w:style w:type="table" w:styleId="TableGrid">
    <w:name w:val="Table Grid"/>
    <w:basedOn w:val="TableNormal"/>
    <w:uiPriority w:val="99"/>
    <w:rsid w:val="00B409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153</Words>
  <Characters>877</Characters>
  <Application>Microsoft Office Outlook</Application>
  <DocSecurity>0</DocSecurity>
  <Lines>0</Lines>
  <Paragraphs>0</Paragraphs>
  <ScaleCrop>false</ScaleCrop>
  <Company>COMUNE DI MINUCCIANO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MINUCCIANO</dc:title>
  <dc:subject/>
  <dc:creator>Ufficio Tecnico</dc:creator>
  <cp:keywords/>
  <dc:description/>
  <cp:lastModifiedBy>Comune di Minucciano</cp:lastModifiedBy>
  <cp:revision>3</cp:revision>
  <cp:lastPrinted>2015-03-03T08:30:00Z</cp:lastPrinted>
  <dcterms:created xsi:type="dcterms:W3CDTF">2015-12-28T11:44:00Z</dcterms:created>
  <dcterms:modified xsi:type="dcterms:W3CDTF">2015-12-28T11:46:00Z</dcterms:modified>
</cp:coreProperties>
</file>