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4B" w:rsidRDefault="00DF018B">
      <w:pPr>
        <w:pStyle w:val="TableContents"/>
        <w:tabs>
          <w:tab w:val="left" w:pos="3322"/>
          <w:tab w:val="left" w:pos="6746"/>
        </w:tabs>
        <w:ind w:left="55"/>
        <w:jc w:val="right"/>
      </w:pPr>
      <w:r>
        <w:tab/>
      </w:r>
      <w:r>
        <w:tab/>
      </w:r>
      <w:r>
        <w:rPr>
          <w:b/>
          <w:bCs/>
        </w:rPr>
        <w:t>Allegato</w:t>
      </w:r>
      <w:r>
        <w:rPr>
          <w:b/>
          <w:sz w:val="24"/>
          <w:szCs w:val="24"/>
        </w:rPr>
        <w:t xml:space="preserve"> B</w:t>
      </w:r>
    </w:p>
    <w:p w:rsidR="00E7504B" w:rsidRDefault="00E7504B">
      <w:pPr>
        <w:pStyle w:val="TableContents"/>
        <w:tabs>
          <w:tab w:val="left" w:pos="3267"/>
          <w:tab w:val="left" w:pos="6691"/>
        </w:tabs>
      </w:pPr>
    </w:p>
    <w:tbl>
      <w:tblPr>
        <w:tblW w:w="10192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12"/>
        <w:gridCol w:w="3424"/>
        <w:gridCol w:w="3556"/>
      </w:tblGrid>
      <w:tr w:rsidR="00E7504B" w:rsidTr="00E7504B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04B" w:rsidRDefault="00DF018B">
            <w:pPr>
              <w:pStyle w:val="TableContents"/>
              <w:snapToGrid w:val="0"/>
              <w:jc w:val="right"/>
            </w:pPr>
            <w:r>
              <w:rPr>
                <w:noProof/>
                <w:sz w:val="8"/>
                <w:szCs w:val="8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601922</wp:posOffset>
                  </wp:positionH>
                  <wp:positionV relativeFrom="paragraph">
                    <wp:posOffset>76681</wp:posOffset>
                  </wp:positionV>
                  <wp:extent cx="708120" cy="1143722"/>
                  <wp:effectExtent l="0" t="0" r="0" b="0"/>
                  <wp:wrapTopAndBottom/>
                  <wp:docPr id="1" name="Immagin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120" cy="1143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04B" w:rsidRDefault="00DF018B">
            <w:pPr>
              <w:pStyle w:val="TableContents"/>
            </w:pPr>
            <w:r>
              <w:t xml:space="preserve"> Logo Provincia/Città Metropolitana</w:t>
            </w:r>
          </w:p>
          <w:p w:rsidR="00E7504B" w:rsidRDefault="00E7504B">
            <w:pPr>
              <w:rPr>
                <w:rFonts w:hint="eastAsia"/>
                <w:lang w:bidi="ar-SA"/>
              </w:rPr>
            </w:pPr>
          </w:p>
          <w:p w:rsidR="00E7504B" w:rsidRDefault="00E7504B">
            <w:pPr>
              <w:rPr>
                <w:rFonts w:hint="eastAsia"/>
                <w:lang w:bidi="ar-SA"/>
              </w:rPr>
            </w:pPr>
          </w:p>
          <w:p w:rsidR="00E7504B" w:rsidRDefault="00E7504B">
            <w:pPr>
              <w:jc w:val="center"/>
              <w:rPr>
                <w:rFonts w:hint="eastAsia"/>
              </w:rPr>
            </w:pPr>
            <w:r w:rsidRPr="00E7504B">
              <w:rPr>
                <w:lang w:eastAsia="ar-SA"/>
              </w:rPr>
              <w:object w:dxaOrig="6241" w:dyaOrig="63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60.6pt;height:65.05pt;visibility:visible;mso-wrap-style:square" o:ole="">
                  <v:imagedata r:id="rId8" o:title=""/>
                </v:shape>
                <o:OLEObject Type="Embed" ProgID="Unknown" ShapeID="Picture 1" DrawAspect="Content" ObjectID="_1588153885" r:id="rId9"/>
              </w:object>
            </w:r>
          </w:p>
        </w:tc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04B" w:rsidRDefault="00DF018B">
            <w:pPr>
              <w:pStyle w:val="TableContents"/>
              <w:jc w:val="center"/>
            </w:pPr>
            <w:r>
              <w:t xml:space="preserve">COMUNE </w:t>
            </w:r>
            <w:proofErr w:type="spellStart"/>
            <w:r>
              <w:t>DI</w:t>
            </w:r>
            <w:proofErr w:type="spellEnd"/>
            <w:r>
              <w:t xml:space="preserve"> MINUCCIANO</w:t>
            </w:r>
          </w:p>
          <w:p w:rsidR="00E7504B" w:rsidRDefault="00E7504B">
            <w:pPr>
              <w:pStyle w:val="TableContents"/>
              <w:jc w:val="center"/>
            </w:pPr>
            <w:r>
              <w:rPr>
                <w:lang w:eastAsia="it-IT"/>
              </w:rPr>
              <w:pict>
                <v:shape id="Object 2" o:spid="_x0000_s1027" type="#_x0000_t75" style="position:absolute;left:0;text-align:left;margin-left:56.15pt;margin-top:5.95pt;width:65.45pt;height:77.2pt;z-index:251659264;visibility:visible;mso-wrap-style:square;mso-position-horizontal-relative:text;mso-position-vertical-relative:text" wrapcoords="-248 0 -248 21390 21600 21390 21600 0 -248 0">
                  <v:imagedata r:id="rId10" o:title=""/>
                  <w10:wrap type="tight"/>
                </v:shape>
                <o:OLEObject Type="Embed" ProgID="Unknown" ShapeID="Object 2" DrawAspect="Content" ObjectID="_1588153886" r:id="rId11"/>
              </w:pict>
            </w:r>
          </w:p>
          <w:p w:rsidR="00E7504B" w:rsidRDefault="00E7504B">
            <w:pPr>
              <w:pStyle w:val="TableContents"/>
              <w:jc w:val="center"/>
            </w:pPr>
          </w:p>
        </w:tc>
      </w:tr>
    </w:tbl>
    <w:p w:rsidR="00E7504B" w:rsidRDefault="00DF018B">
      <w:pPr>
        <w:pStyle w:val="Rigadintestazione"/>
        <w:tabs>
          <w:tab w:val="clear" w:pos="4819"/>
          <w:tab w:val="clear" w:pos="9638"/>
        </w:tabs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                             </w:t>
      </w:r>
    </w:p>
    <w:p w:rsidR="00E7504B" w:rsidRDefault="00DF018B">
      <w:pPr>
        <w:pStyle w:val="Rigadintestazione"/>
        <w:tabs>
          <w:tab w:val="clear" w:pos="4819"/>
          <w:tab w:val="clear" w:pos="9638"/>
        </w:tabs>
        <w:jc w:val="right"/>
        <w:rPr>
          <w:b/>
          <w:i/>
          <w:sz w:val="36"/>
        </w:rPr>
      </w:pPr>
      <w:r>
        <w:rPr>
          <w:b/>
          <w:i/>
          <w:sz w:val="36"/>
        </w:rPr>
        <w:t>Fac-simile domanda</w:t>
      </w:r>
    </w:p>
    <w:p w:rsidR="00E7504B" w:rsidRDefault="00E7504B">
      <w:pPr>
        <w:pStyle w:val="Rigadintestazione"/>
        <w:tabs>
          <w:tab w:val="clear" w:pos="4819"/>
          <w:tab w:val="clear" w:pos="9638"/>
        </w:tabs>
        <w:jc w:val="center"/>
        <w:rPr>
          <w:b/>
          <w:sz w:val="36"/>
        </w:rPr>
      </w:pPr>
    </w:p>
    <w:p w:rsidR="00E7504B" w:rsidRDefault="00DF018B">
      <w:pPr>
        <w:pStyle w:val="Rigadintestazione"/>
        <w:tabs>
          <w:tab w:val="clear" w:pos="4819"/>
          <w:tab w:val="clear" w:pos="9638"/>
          <w:tab w:val="left" w:pos="1335"/>
          <w:tab w:val="left" w:pos="3675"/>
          <w:tab w:val="left" w:pos="4395"/>
          <w:tab w:val="right" w:leader="underscore" w:pos="8835"/>
        </w:tabs>
        <w:jc w:val="center"/>
      </w:pPr>
      <w:r>
        <w:rPr>
          <w:b/>
          <w:sz w:val="32"/>
          <w:szCs w:val="32"/>
        </w:rPr>
        <w:t xml:space="preserve">COMUNE </w:t>
      </w:r>
      <w:proofErr w:type="spellStart"/>
      <w:r>
        <w:rPr>
          <w:b/>
          <w:sz w:val="32"/>
          <w:szCs w:val="32"/>
        </w:rPr>
        <w:t>DI</w:t>
      </w:r>
      <w:proofErr w:type="spellEnd"/>
      <w:r>
        <w:rPr>
          <w:b/>
          <w:bCs/>
          <w:sz w:val="28"/>
          <w:szCs w:val="28"/>
        </w:rPr>
        <w:t xml:space="preserve"> MINUCCIANO</w:t>
      </w:r>
    </w:p>
    <w:p w:rsidR="00E7504B" w:rsidRDefault="00DF018B">
      <w:pPr>
        <w:pStyle w:val="Rigadintestazione"/>
        <w:tabs>
          <w:tab w:val="clear" w:pos="4819"/>
          <w:tab w:val="clear" w:pos="963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INCENTIVO ECONOMICO INDIVIDUALE</w:t>
      </w:r>
    </w:p>
    <w:p w:rsidR="00E7504B" w:rsidRDefault="00DF018B">
      <w:pPr>
        <w:pStyle w:val="Rigadintestazione"/>
        <w:tabs>
          <w:tab w:val="clear" w:pos="4819"/>
          <w:tab w:val="clear" w:pos="9638"/>
        </w:tabs>
        <w:jc w:val="center"/>
      </w:pPr>
      <w:r>
        <w:rPr>
          <w:b/>
          <w:bCs/>
          <w:sz w:val="28"/>
          <w:szCs w:val="28"/>
        </w:rPr>
        <w:t>“</w:t>
      </w:r>
      <w:r>
        <w:rPr>
          <w:b/>
          <w:bCs/>
          <w:caps/>
          <w:sz w:val="28"/>
          <w:szCs w:val="28"/>
        </w:rPr>
        <w:t>Pacchetto Scuola</w:t>
      </w:r>
      <w:r>
        <w:rPr>
          <w:b/>
          <w:bCs/>
          <w:sz w:val="28"/>
          <w:szCs w:val="28"/>
        </w:rPr>
        <w:t>”- ANNO SCOLASTICO 2018/2019</w:t>
      </w:r>
    </w:p>
    <w:p w:rsidR="00E7504B" w:rsidRDefault="00DF018B">
      <w:pPr>
        <w:pStyle w:val="Rigadintestazione"/>
        <w:tabs>
          <w:tab w:val="clear" w:pos="4819"/>
          <w:tab w:val="clear" w:pos="9638"/>
        </w:tabs>
        <w:spacing w:before="200"/>
        <w:jc w:val="center"/>
        <w:rPr>
          <w:b/>
          <w:sz w:val="28"/>
        </w:rPr>
      </w:pPr>
      <w:r>
        <w:rPr>
          <w:b/>
          <w:sz w:val="28"/>
        </w:rPr>
        <w:t xml:space="preserve">DOMANDA </w:t>
      </w:r>
      <w:proofErr w:type="spellStart"/>
      <w:r>
        <w:rPr>
          <w:b/>
          <w:sz w:val="28"/>
        </w:rPr>
        <w:t>DI</w:t>
      </w:r>
      <w:proofErr w:type="spellEnd"/>
      <w:r>
        <w:rPr>
          <w:b/>
          <w:sz w:val="28"/>
        </w:rPr>
        <w:t xml:space="preserve"> AMMISSIONE AL BANDO</w:t>
      </w:r>
    </w:p>
    <w:p w:rsidR="00E7504B" w:rsidRDefault="00DF018B">
      <w:pPr>
        <w:pStyle w:val="Rigadintestazione"/>
        <w:tabs>
          <w:tab w:val="clear" w:pos="4819"/>
          <w:tab w:val="clear" w:pos="9638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D.G.R.</w:t>
      </w:r>
      <w:proofErr w:type="spellEnd"/>
      <w:r>
        <w:rPr>
          <w:sz w:val="18"/>
          <w:szCs w:val="18"/>
        </w:rPr>
        <w:t xml:space="preserve"> n. 381 del 9/04/2018)</w:t>
      </w:r>
    </w:p>
    <w:p w:rsidR="00E7504B" w:rsidRDefault="00DF018B">
      <w:pPr>
        <w:pStyle w:val="Stile1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</w:t>
      </w:r>
    </w:p>
    <w:p w:rsidR="00E7504B" w:rsidRDefault="00DF018B">
      <w:pPr>
        <w:pStyle w:val="Stile1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Dichiarazione sostitutiva a norma del D.P.R. N. 445/2000</w:t>
      </w:r>
    </w:p>
    <w:p w:rsidR="00E7504B" w:rsidRDefault="00DF018B">
      <w:pPr>
        <w:pStyle w:val="Stile1"/>
        <w:spacing w:before="360"/>
        <w:jc w:val="center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Al Sindaco del Comune di  </w:t>
      </w:r>
      <w:proofErr w:type="spellStart"/>
      <w:r>
        <w:rPr>
          <w:rFonts w:ascii="Times New Roman" w:hAnsi="Times New Roman" w:cs="Times New Roman"/>
          <w:b w:val="0"/>
          <w:sz w:val="24"/>
        </w:rPr>
        <w:t>Minucciano</w:t>
      </w:r>
      <w:proofErr w:type="spellEnd"/>
    </w:p>
    <w:p w:rsidR="00DF018B" w:rsidRDefault="00DF018B">
      <w:pPr>
        <w:pStyle w:val="Stile1"/>
        <w:spacing w:before="360"/>
        <w:jc w:val="center"/>
        <w:rPr>
          <w:rFonts w:ascii="Times New Roman" w:hAnsi="Times New Roman" w:cs="Times New Roman"/>
          <w:b w:val="0"/>
          <w:sz w:val="24"/>
        </w:rPr>
      </w:pPr>
    </w:p>
    <w:p w:rsidR="00DF018B" w:rsidRDefault="00DF018B">
      <w:pPr>
        <w:pStyle w:val="Stile1"/>
        <w:spacing w:before="360"/>
        <w:jc w:val="center"/>
      </w:pPr>
    </w:p>
    <w:p w:rsidR="00E7504B" w:rsidRDefault="00DF018B">
      <w:pPr>
        <w:pStyle w:val="Stile2"/>
        <w:spacing w:line="360" w:lineRule="exact"/>
        <w:ind w:left="0" w:right="0"/>
        <w:outlineLvl w:val="9"/>
      </w:pPr>
      <w:r>
        <w:rPr>
          <w:rFonts w:ascii="Times New Roman" w:hAnsi="Times New Roman" w:cs="Times New Roman"/>
          <w:spacing w:val="0"/>
          <w:sz w:val="24"/>
          <w:szCs w:val="24"/>
        </w:rPr>
        <w:t>Il/La sottoscritto/a</w:t>
      </w:r>
      <w:r w:rsidRPr="00E7504B">
        <w:rPr>
          <w:rStyle w:val="FootnoteSymbol"/>
          <w:rFonts w:ascii="Times New Roman" w:hAnsi="Times New Roman" w:cs="Times New Roman"/>
          <w:spacing w:val="0"/>
          <w:sz w:val="24"/>
          <w:szCs w:val="24"/>
        </w:rPr>
        <w:footnoteReference w:id="1"/>
      </w:r>
      <w:r>
        <w:rPr>
          <w:rStyle w:val="FootnoteSymbol"/>
          <w:rFonts w:ascii="Times New Roman" w:hAnsi="Times New Roman" w:cs="Times New Roman"/>
          <w:spacing w:val="0"/>
          <w:sz w:val="24"/>
          <w:szCs w:val="24"/>
        </w:rPr>
        <w:t>1)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__________________________________in qualità di:</w:t>
      </w:r>
      <w:r>
        <w:rPr>
          <w:rFonts w:ascii="Times New Roman" w:hAnsi="Times New Roman" w:cs="Times New Roman"/>
          <w:spacing w:val="0"/>
          <w:sz w:val="16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18"/>
          <w:szCs w:val="18"/>
        </w:rPr>
        <w:t>(</w:t>
      </w:r>
      <w:r>
        <w:rPr>
          <w:rFonts w:ascii="Times New Roman" w:hAnsi="Times New Roman" w:cs="Times New Roman"/>
          <w:b/>
          <w:bCs/>
          <w:spacing w:val="0"/>
          <w:sz w:val="18"/>
          <w:szCs w:val="18"/>
          <w:u w:val="single"/>
        </w:rPr>
        <w:t>barrare</w:t>
      </w:r>
      <w:r>
        <w:rPr>
          <w:rFonts w:ascii="Times New Roman" w:hAnsi="Times New Roman" w:cs="Times New Roman"/>
          <w:b/>
          <w:bCs/>
          <w:spacing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0"/>
          <w:sz w:val="18"/>
          <w:szCs w:val="18"/>
        </w:rPr>
        <w:t>la casella corrispondente)</w:t>
      </w:r>
    </w:p>
    <w:tbl>
      <w:tblPr>
        <w:tblW w:w="10702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702"/>
      </w:tblGrid>
      <w:tr w:rsidR="00E7504B" w:rsidTr="00E7504B">
        <w:tblPrEx>
          <w:tblCellMar>
            <w:top w:w="0" w:type="dxa"/>
            <w:bottom w:w="0" w:type="dxa"/>
          </w:tblCellMar>
        </w:tblPrEx>
        <w:trPr>
          <w:cantSplit/>
          <w:trHeight w:hRule="exact" w:val="635"/>
        </w:trPr>
        <w:tc>
          <w:tcPr>
            <w:tcW w:w="107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504B" w:rsidRDefault="00DF018B">
            <w:pPr>
              <w:pStyle w:val="Stile2"/>
              <w:spacing w:line="240" w:lineRule="exact"/>
              <w:ind w:left="0" w:right="0"/>
              <w:outlineLvl w:val="9"/>
            </w:pPr>
            <w:r>
              <w:rPr>
                <w:rFonts w:ascii="Times New Roman" w:hAnsi="Times New Roman" w:cs="Times New Roman"/>
                <w:spacing w:val="0"/>
                <w:sz w:val="22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pacing w:val="0"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genitore o avente la rappresentanza dello/della studente/studentessa identificato/a al successivo punto 1</w:t>
            </w:r>
          </w:p>
        </w:tc>
      </w:tr>
      <w:tr w:rsidR="00E7504B" w:rsidTr="00E7504B">
        <w:tblPrEx>
          <w:tblCellMar>
            <w:top w:w="0" w:type="dxa"/>
            <w:bottom w:w="0" w:type="dxa"/>
          </w:tblCellMar>
        </w:tblPrEx>
        <w:trPr>
          <w:cantSplit/>
          <w:trHeight w:hRule="exact" w:val="546"/>
        </w:trPr>
        <w:tc>
          <w:tcPr>
            <w:tcW w:w="107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504B" w:rsidRDefault="00DF018B">
            <w:pPr>
              <w:pStyle w:val="Stile2"/>
              <w:spacing w:line="240" w:lineRule="exact"/>
              <w:ind w:left="0" w:right="0"/>
              <w:outlineLvl w:val="9"/>
            </w:pPr>
            <w:r>
              <w:rPr>
                <w:rFonts w:ascii="Times New Roman" w:hAnsi="Times New Roman" w:cs="Times New Roman"/>
                <w:spacing w:val="0"/>
                <w:sz w:val="22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pacing w:val="0"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pacing w:val="0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studente/studentessa maggiorenne</w:t>
            </w:r>
          </w:p>
        </w:tc>
      </w:tr>
    </w:tbl>
    <w:p w:rsidR="00E7504B" w:rsidRDefault="00E7504B">
      <w:pPr>
        <w:pStyle w:val="Stile2"/>
        <w:spacing w:line="283" w:lineRule="atLeast"/>
        <w:ind w:left="0" w:right="0"/>
        <w:jc w:val="left"/>
        <w:outlineLvl w:val="9"/>
        <w:rPr>
          <w:sz w:val="8"/>
          <w:szCs w:val="8"/>
        </w:rPr>
      </w:pPr>
    </w:p>
    <w:p w:rsidR="00E7504B" w:rsidRDefault="00DF018B">
      <w:pPr>
        <w:pStyle w:val="Stile2"/>
        <w:spacing w:line="283" w:lineRule="atLeast"/>
        <w:ind w:left="0" w:right="0"/>
        <w:jc w:val="center"/>
        <w:outlineLvl w:val="9"/>
        <w:rPr>
          <w:rFonts w:ascii="Times New Roman" w:hAnsi="Times New Roman" w:cs="Times New Roman"/>
          <w:b/>
          <w:bCs/>
          <w:caps/>
          <w:spacing w:val="6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pacing w:val="60"/>
          <w:sz w:val="24"/>
          <w:szCs w:val="24"/>
        </w:rPr>
        <w:t>Chiede</w:t>
      </w:r>
    </w:p>
    <w:p w:rsidR="00E7504B" w:rsidRDefault="00E7504B">
      <w:pPr>
        <w:pStyle w:val="Stile2"/>
        <w:spacing w:line="283" w:lineRule="atLeast"/>
        <w:ind w:left="0" w:right="0"/>
        <w:outlineLvl w:val="9"/>
        <w:rPr>
          <w:sz w:val="8"/>
          <w:szCs w:val="8"/>
        </w:rPr>
      </w:pPr>
    </w:p>
    <w:p w:rsidR="00E7504B" w:rsidRDefault="00DF018B">
      <w:pPr>
        <w:pStyle w:val="Stile2"/>
        <w:spacing w:line="283" w:lineRule="exact"/>
        <w:ind w:left="0" w:right="0"/>
        <w:outlineLvl w:val="9"/>
      </w:pPr>
      <w:r>
        <w:rPr>
          <w:rFonts w:ascii="Times New Roman" w:hAnsi="Times New Roman" w:cs="Times New Roman"/>
          <w:spacing w:val="0"/>
          <w:sz w:val="24"/>
          <w:szCs w:val="24"/>
        </w:rPr>
        <w:t>di partecipare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al bando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per l’assegnazione dell’incentivo economico individuale “Pacchetto scuola” per gli studenti residenti nel Comune di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Minucciano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ed</w:t>
      </w:r>
      <w:r>
        <w:rPr>
          <w:rFonts w:ascii="Times New Roman" w:hAnsi="Times New Roman" w:cs="Times New Roman"/>
          <w:color w:val="FF0000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iscritti, nell’anno scolastico 2018/2019, alle scuole secondarie di primo e secondo grado, statali e </w:t>
      </w:r>
      <w:r>
        <w:rPr>
          <w:rFonts w:ascii="Times New Roman" w:hAnsi="Times New Roman" w:cs="Times New Roman"/>
          <w:spacing w:val="0"/>
          <w:sz w:val="24"/>
          <w:szCs w:val="24"/>
        </w:rPr>
        <w:t>paritarie, private e degli enti locali, appartenenti a nuclei familiari con un indicatore della situazione economica equivalente (ISEE) non superiore a 15.748,78</w:t>
      </w:r>
      <w:r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:rsidR="00E7504B" w:rsidRDefault="00DF018B">
      <w:pPr>
        <w:pStyle w:val="Stile2"/>
        <w:spacing w:before="120" w:line="283" w:lineRule="exact"/>
        <w:ind w:left="0" w:right="0"/>
        <w:outlineLvl w:val="9"/>
        <w:rPr>
          <w:rFonts w:ascii="Times New Roman" w:hAnsi="Times New Roman" w:cs="Times New Roman"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>A tal fine, ai sensi degli artt. 46 e 47 del D.P.R. 445/2000</w:t>
      </w:r>
    </w:p>
    <w:p w:rsidR="00E7504B" w:rsidRDefault="00E7504B">
      <w:pPr>
        <w:pStyle w:val="Stile2"/>
        <w:spacing w:before="120" w:line="283" w:lineRule="exact"/>
        <w:ind w:left="0" w:right="0"/>
        <w:outlineLvl w:val="9"/>
        <w:rPr>
          <w:rFonts w:ascii="Times New Roman" w:hAnsi="Times New Roman" w:cs="Times New Roman"/>
          <w:spacing w:val="0"/>
          <w:sz w:val="8"/>
          <w:szCs w:val="8"/>
        </w:rPr>
      </w:pPr>
    </w:p>
    <w:p w:rsidR="00E7504B" w:rsidRDefault="00DF018B">
      <w:pPr>
        <w:pStyle w:val="Stile2"/>
        <w:ind w:left="0" w:right="0"/>
        <w:jc w:val="center"/>
        <w:outlineLvl w:val="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DICHIARA</w:t>
      </w:r>
    </w:p>
    <w:p w:rsidR="00E7504B" w:rsidRDefault="00DF018B">
      <w:pPr>
        <w:pStyle w:val="Stile2"/>
        <w:spacing w:before="360" w:line="240" w:lineRule="auto"/>
        <w:ind w:left="0" w:right="0"/>
        <w:jc w:val="left"/>
        <w:outlineLvl w:val="9"/>
      </w:pPr>
      <w:r>
        <w:rPr>
          <w:rFonts w:ascii="Times New Roman" w:hAnsi="Times New Roman" w:cs="Times New Roman"/>
          <w:b/>
          <w:spacing w:val="0"/>
          <w:sz w:val="22"/>
          <w:szCs w:val="22"/>
        </w:rPr>
        <w:t>1 - GENERALIT</w:t>
      </w:r>
      <w:r>
        <w:rPr>
          <w:rFonts w:ascii="Times New Roman" w:hAnsi="Times New Roman" w:cs="Times New Roman"/>
          <w:b/>
          <w:caps/>
          <w:spacing w:val="0"/>
          <w:sz w:val="22"/>
          <w:szCs w:val="22"/>
        </w:rPr>
        <w:t>à</w:t>
      </w:r>
      <w:r>
        <w:rPr>
          <w:rFonts w:ascii="Times New Roman" w:hAnsi="Times New Roman" w:cs="Times New Roman"/>
          <w:b/>
          <w:spacing w:val="0"/>
          <w:sz w:val="22"/>
          <w:szCs w:val="22"/>
        </w:rPr>
        <w:t xml:space="preserve"> E RESIDENZA ANAGRAFICA DELLO/DELLA STUDENTE/STUDENTESSA</w:t>
      </w:r>
    </w:p>
    <w:tbl>
      <w:tblPr>
        <w:tblW w:w="10403" w:type="dxa"/>
        <w:tblInd w:w="-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32"/>
        <w:gridCol w:w="252"/>
        <w:gridCol w:w="3996"/>
        <w:gridCol w:w="216"/>
        <w:gridCol w:w="420"/>
        <w:gridCol w:w="587"/>
      </w:tblGrid>
      <w:tr w:rsidR="00E7504B" w:rsidTr="00E7504B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49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DF018B">
            <w:pPr>
              <w:pStyle w:val="Stile2"/>
              <w:spacing w:line="200" w:lineRule="exact"/>
              <w:ind w:left="0" w:right="0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Cognome</w:t>
            </w:r>
          </w:p>
        </w:tc>
        <w:tc>
          <w:tcPr>
            <w:tcW w:w="252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pStyle w:val="Stile2"/>
              <w:snapToGrid w:val="0"/>
              <w:spacing w:line="200" w:lineRule="exact"/>
              <w:ind w:left="0" w:right="0"/>
              <w:outlineLvl w:val="9"/>
              <w:rPr>
                <w:sz w:val="16"/>
                <w:szCs w:val="16"/>
              </w:rPr>
            </w:pPr>
          </w:p>
        </w:tc>
        <w:tc>
          <w:tcPr>
            <w:tcW w:w="39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DF018B">
            <w:pPr>
              <w:pStyle w:val="Stile2"/>
              <w:spacing w:line="200" w:lineRule="exact"/>
              <w:ind w:left="0" w:right="0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</w:t>
            </w: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pStyle w:val="Stile2"/>
              <w:snapToGrid w:val="0"/>
              <w:spacing w:line="180" w:lineRule="exact"/>
              <w:ind w:left="0" w:right="0"/>
              <w:outlineLvl w:val="9"/>
              <w:rPr>
                <w:sz w:val="16"/>
                <w:szCs w:val="16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504B" w:rsidRDefault="00DF018B">
            <w:pPr>
              <w:pStyle w:val="Stile2"/>
              <w:spacing w:line="160" w:lineRule="exact"/>
              <w:ind w:left="0" w:right="0"/>
              <w:jc w:val="center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Sesso</w:t>
            </w:r>
          </w:p>
        </w:tc>
      </w:tr>
      <w:tr w:rsidR="00E7504B" w:rsidTr="00E7504B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49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rPr>
                <w:rFonts w:hint="eastAsia"/>
              </w:rPr>
            </w:pPr>
          </w:p>
        </w:tc>
        <w:tc>
          <w:tcPr>
            <w:tcW w:w="25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rPr>
                <w:rFonts w:hint="eastAsia"/>
              </w:rPr>
            </w:pPr>
          </w:p>
        </w:tc>
        <w:tc>
          <w:tcPr>
            <w:tcW w:w="399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rPr>
                <w:rFonts w:hint="eastAsia"/>
              </w:rPr>
            </w:pPr>
          </w:p>
        </w:tc>
        <w:tc>
          <w:tcPr>
            <w:tcW w:w="21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504B" w:rsidRDefault="00DF018B">
            <w:pPr>
              <w:pStyle w:val="Stile2"/>
              <w:spacing w:line="200" w:lineRule="exact"/>
              <w:ind w:left="0" w:right="0"/>
              <w:jc w:val="center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504B" w:rsidRDefault="00DF018B">
            <w:pPr>
              <w:pStyle w:val="Stile2"/>
              <w:spacing w:line="200" w:lineRule="exact"/>
              <w:ind w:left="0" w:right="0"/>
              <w:jc w:val="center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</w:tr>
    </w:tbl>
    <w:p w:rsidR="00E7504B" w:rsidRDefault="00E7504B">
      <w:pPr>
        <w:pStyle w:val="Stile2"/>
        <w:spacing w:before="120" w:line="240" w:lineRule="auto"/>
        <w:ind w:left="0" w:right="0"/>
        <w:jc w:val="left"/>
        <w:outlineLvl w:val="9"/>
        <w:rPr>
          <w:sz w:val="8"/>
          <w:szCs w:val="8"/>
        </w:rPr>
      </w:pPr>
    </w:p>
    <w:tbl>
      <w:tblPr>
        <w:tblW w:w="10471" w:type="dxa"/>
        <w:tblInd w:w="-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9"/>
        <w:gridCol w:w="303"/>
        <w:gridCol w:w="317"/>
        <w:gridCol w:w="318"/>
        <w:gridCol w:w="318"/>
        <w:gridCol w:w="318"/>
        <w:gridCol w:w="304"/>
        <w:gridCol w:w="318"/>
        <w:gridCol w:w="318"/>
        <w:gridCol w:w="318"/>
        <w:gridCol w:w="304"/>
        <w:gridCol w:w="318"/>
        <w:gridCol w:w="318"/>
        <w:gridCol w:w="318"/>
        <w:gridCol w:w="304"/>
        <w:gridCol w:w="306"/>
        <w:gridCol w:w="26"/>
        <w:gridCol w:w="226"/>
        <w:gridCol w:w="867"/>
        <w:gridCol w:w="217"/>
        <w:gridCol w:w="758"/>
        <w:gridCol w:w="216"/>
        <w:gridCol w:w="70"/>
        <w:gridCol w:w="252"/>
        <w:gridCol w:w="531"/>
        <w:gridCol w:w="246"/>
        <w:gridCol w:w="188"/>
        <w:gridCol w:w="217"/>
        <w:gridCol w:w="231"/>
        <w:gridCol w:w="636"/>
        <w:gridCol w:w="751"/>
        <w:gridCol w:w="40"/>
        <w:gridCol w:w="70"/>
      </w:tblGrid>
      <w:tr w:rsidR="00E7504B" w:rsidTr="00E7504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702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DF018B">
            <w:pPr>
              <w:pStyle w:val="Stile2"/>
              <w:spacing w:line="200" w:lineRule="exact"/>
              <w:ind w:left="0" w:right="0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Via/piazza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pStyle w:val="Stile2"/>
              <w:snapToGrid w:val="0"/>
              <w:spacing w:line="200" w:lineRule="exact"/>
              <w:ind w:left="0" w:right="0"/>
              <w:outlineLvl w:val="9"/>
              <w:rPr>
                <w:sz w:val="16"/>
                <w:szCs w:val="16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DF018B">
            <w:pPr>
              <w:pStyle w:val="Stile2"/>
              <w:spacing w:line="200" w:lineRule="exact"/>
              <w:ind w:left="0" w:right="0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</w:t>
            </w:r>
          </w:p>
        </w:tc>
        <w:tc>
          <w:tcPr>
            <w:tcW w:w="2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pStyle w:val="Stile2"/>
              <w:snapToGrid w:val="0"/>
              <w:spacing w:line="200" w:lineRule="exact"/>
              <w:ind w:left="0" w:right="0"/>
              <w:outlineLvl w:val="9"/>
              <w:rPr>
                <w:sz w:val="16"/>
                <w:szCs w:val="16"/>
              </w:rPr>
            </w:pPr>
          </w:p>
        </w:tc>
        <w:tc>
          <w:tcPr>
            <w:tcW w:w="1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DF018B">
            <w:pPr>
              <w:pStyle w:val="Stile2"/>
              <w:spacing w:line="200" w:lineRule="exact"/>
              <w:ind w:left="0" w:right="-141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</w:t>
            </w:r>
          </w:p>
        </w:tc>
      </w:tr>
      <w:tr w:rsidR="00E7504B" w:rsidTr="00E7504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361" w:type="dxa"/>
            <w:gridSpan w:val="31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ile2"/>
              <w:snapToGrid w:val="0"/>
              <w:spacing w:line="200" w:lineRule="exact"/>
              <w:ind w:left="0" w:right="0"/>
              <w:outlineLvl w:val="9"/>
              <w:rPr>
                <w:spacing w:val="0"/>
                <w:sz w:val="1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andard"/>
              <w:snapToGrid w:val="0"/>
              <w:rPr>
                <w:sz w:val="12"/>
              </w:rPr>
            </w:pPr>
          </w:p>
        </w:tc>
        <w:tc>
          <w:tcPr>
            <w:tcW w:w="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andard"/>
              <w:snapToGrid w:val="0"/>
            </w:pPr>
          </w:p>
        </w:tc>
      </w:tr>
      <w:tr w:rsidR="00E7504B" w:rsidTr="00E7504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92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DF018B">
            <w:pPr>
              <w:pStyle w:val="Stile2"/>
              <w:spacing w:line="160" w:lineRule="exact"/>
              <w:ind w:left="0" w:right="0"/>
              <w:outlineLvl w:val="9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lastRenderedPageBreak/>
              <w:t>Comune</w:t>
            </w:r>
          </w:p>
          <w:p w:rsidR="00E7504B" w:rsidRDefault="00DF018B">
            <w:pPr>
              <w:pStyle w:val="Standard"/>
              <w:tabs>
                <w:tab w:val="left" w:pos="9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252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DF018B">
            <w:pPr>
              <w:pStyle w:val="Standard"/>
              <w:tabs>
                <w:tab w:val="left" w:pos="21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DF018B">
            <w:pPr>
              <w:pStyle w:val="Stile2"/>
              <w:spacing w:line="160" w:lineRule="exact"/>
              <w:ind w:left="0" w:right="0"/>
              <w:outlineLvl w:val="9"/>
              <w:rPr>
                <w:spacing w:val="10"/>
                <w:sz w:val="14"/>
                <w:szCs w:val="14"/>
              </w:rPr>
            </w:pPr>
            <w:r>
              <w:rPr>
                <w:spacing w:val="10"/>
                <w:sz w:val="14"/>
                <w:szCs w:val="14"/>
              </w:rPr>
              <w:t>Provincia</w:t>
            </w:r>
          </w:p>
        </w:tc>
        <w:tc>
          <w:tcPr>
            <w:tcW w:w="2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pStyle w:val="Standard"/>
              <w:snapToGrid w:val="0"/>
              <w:rPr>
                <w:spacing w:val="10"/>
                <w:sz w:val="16"/>
                <w:szCs w:val="16"/>
              </w:rPr>
            </w:pPr>
          </w:p>
          <w:p w:rsidR="00E7504B" w:rsidRDefault="00E7504B">
            <w:pPr>
              <w:pStyle w:val="Standard"/>
              <w:rPr>
                <w:spacing w:val="10"/>
                <w:sz w:val="16"/>
                <w:szCs w:val="16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DF018B">
            <w:pPr>
              <w:pStyle w:val="Stile2"/>
              <w:spacing w:line="160" w:lineRule="exact"/>
              <w:ind w:left="0" w:right="0"/>
              <w:outlineLvl w:val="9"/>
              <w:rPr>
                <w:spacing w:val="10"/>
                <w:sz w:val="14"/>
                <w:szCs w:val="14"/>
              </w:rPr>
            </w:pPr>
            <w:r>
              <w:rPr>
                <w:spacing w:val="10"/>
                <w:sz w:val="14"/>
                <w:szCs w:val="14"/>
              </w:rPr>
              <w:t>Nazionalità</w:t>
            </w:r>
          </w:p>
        </w:tc>
        <w:tc>
          <w:tcPr>
            <w:tcW w:w="25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pStyle w:val="Stile2"/>
              <w:snapToGrid w:val="0"/>
              <w:spacing w:line="200" w:lineRule="exact"/>
              <w:ind w:left="0" w:right="0"/>
              <w:outlineLvl w:val="9"/>
              <w:rPr>
                <w:spacing w:val="10"/>
                <w:sz w:val="16"/>
                <w:szCs w:val="16"/>
              </w:rPr>
            </w:pPr>
          </w:p>
        </w:tc>
        <w:tc>
          <w:tcPr>
            <w:tcW w:w="2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DF018B">
            <w:pPr>
              <w:pStyle w:val="Stile2"/>
              <w:spacing w:line="160" w:lineRule="exact"/>
              <w:ind w:left="0" w:right="0"/>
              <w:outlineLvl w:val="9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Telefono</w:t>
            </w:r>
          </w:p>
        </w:tc>
      </w:tr>
      <w:tr w:rsidR="00E7504B" w:rsidTr="00E7504B">
        <w:tblPrEx>
          <w:tblCellMar>
            <w:top w:w="0" w:type="dxa"/>
            <w:bottom w:w="0" w:type="dxa"/>
          </w:tblCellMar>
        </w:tblPrEx>
        <w:trPr>
          <w:cantSplit/>
          <w:trHeight w:hRule="exact" w:val="142"/>
        </w:trPr>
        <w:tc>
          <w:tcPr>
            <w:tcW w:w="5181" w:type="dxa"/>
            <w:gridSpan w:val="18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04B" w:rsidRDefault="00DF018B">
            <w:pPr>
              <w:pStyle w:val="Stile2"/>
              <w:spacing w:line="200" w:lineRule="exact"/>
              <w:ind w:left="0" w:right="0"/>
              <w:jc w:val="left"/>
              <w:outlineLvl w:val="9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Codice fiscale</w:t>
            </w:r>
          </w:p>
        </w:tc>
        <w:tc>
          <w:tcPr>
            <w:tcW w:w="5180" w:type="dxa"/>
            <w:gridSpan w:val="1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ile2"/>
              <w:snapToGrid w:val="0"/>
              <w:spacing w:line="240" w:lineRule="exact"/>
              <w:ind w:left="0" w:right="0"/>
              <w:outlineLvl w:val="9"/>
              <w:rPr>
                <w:spacing w:val="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andard"/>
              <w:snapToGrid w:val="0"/>
            </w:pPr>
          </w:p>
        </w:tc>
      </w:tr>
      <w:tr w:rsidR="00E7504B" w:rsidTr="00E7504B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5181" w:type="dxa"/>
            <w:gridSpan w:val="18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04B" w:rsidRDefault="00E7504B">
            <w:pPr>
              <w:rPr>
                <w:rFonts w:hint="eastAsia"/>
              </w:rPr>
            </w:pPr>
          </w:p>
        </w:tc>
        <w:tc>
          <w:tcPr>
            <w:tcW w:w="291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DF018B">
            <w:pPr>
              <w:pStyle w:val="Stile2"/>
              <w:spacing w:line="200" w:lineRule="exact"/>
              <w:ind w:left="0" w:right="0"/>
              <w:outlineLvl w:val="9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Comune e provincia di nascita</w:t>
            </w:r>
          </w:p>
        </w:tc>
        <w:tc>
          <w:tcPr>
            <w:tcW w:w="246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pStyle w:val="Stile2"/>
              <w:snapToGrid w:val="0"/>
              <w:spacing w:line="200" w:lineRule="exact"/>
              <w:ind w:left="0" w:right="0"/>
              <w:outlineLvl w:val="9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504B" w:rsidRDefault="00DF018B">
            <w:pPr>
              <w:pStyle w:val="Stile2"/>
              <w:spacing w:line="160" w:lineRule="exact"/>
              <w:ind w:left="0" w:right="0"/>
              <w:jc w:val="center"/>
              <w:outlineLvl w:val="9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Data di nascita</w:t>
            </w:r>
          </w:p>
        </w:tc>
      </w:tr>
      <w:tr w:rsidR="00E7504B" w:rsidTr="00E7504B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pStyle w:val="Stile2"/>
              <w:snapToGrid w:val="0"/>
              <w:spacing w:line="220" w:lineRule="exact"/>
              <w:ind w:left="0" w:right="0"/>
              <w:outlineLvl w:val="9"/>
              <w:rPr>
                <w:sz w:val="16"/>
              </w:rPr>
            </w:pPr>
          </w:p>
        </w:tc>
        <w:tc>
          <w:tcPr>
            <w:tcW w:w="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pStyle w:val="Stile2"/>
              <w:snapToGrid w:val="0"/>
              <w:spacing w:line="220" w:lineRule="exact"/>
              <w:ind w:left="0" w:right="0"/>
              <w:outlineLvl w:val="9"/>
              <w:rPr>
                <w:sz w:val="16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pStyle w:val="Stile2"/>
              <w:snapToGrid w:val="0"/>
              <w:spacing w:line="220" w:lineRule="exact"/>
              <w:ind w:left="0" w:right="0"/>
              <w:outlineLvl w:val="9"/>
              <w:rPr>
                <w:sz w:val="16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pStyle w:val="Stile2"/>
              <w:snapToGrid w:val="0"/>
              <w:spacing w:line="220" w:lineRule="exact"/>
              <w:ind w:left="0" w:right="0"/>
              <w:outlineLvl w:val="9"/>
              <w:rPr>
                <w:sz w:val="16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pStyle w:val="Stile2"/>
              <w:snapToGrid w:val="0"/>
              <w:spacing w:line="220" w:lineRule="exact"/>
              <w:ind w:left="0" w:right="0"/>
              <w:outlineLvl w:val="9"/>
              <w:rPr>
                <w:sz w:val="16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pStyle w:val="Stile2"/>
              <w:snapToGrid w:val="0"/>
              <w:spacing w:line="220" w:lineRule="exact"/>
              <w:ind w:left="0" w:right="0"/>
              <w:outlineLvl w:val="9"/>
              <w:rPr>
                <w:sz w:val="16"/>
              </w:rPr>
            </w:pPr>
          </w:p>
        </w:tc>
        <w:tc>
          <w:tcPr>
            <w:tcW w:w="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pStyle w:val="Stile2"/>
              <w:snapToGrid w:val="0"/>
              <w:spacing w:line="220" w:lineRule="exact"/>
              <w:ind w:left="0" w:right="0"/>
              <w:outlineLvl w:val="9"/>
              <w:rPr>
                <w:sz w:val="16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pStyle w:val="Stile2"/>
              <w:snapToGrid w:val="0"/>
              <w:spacing w:line="220" w:lineRule="exact"/>
              <w:ind w:left="0" w:right="0"/>
              <w:outlineLvl w:val="9"/>
              <w:rPr>
                <w:sz w:val="16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pStyle w:val="Stile2"/>
              <w:snapToGrid w:val="0"/>
              <w:spacing w:line="220" w:lineRule="exact"/>
              <w:ind w:left="0" w:right="0"/>
              <w:outlineLvl w:val="9"/>
              <w:rPr>
                <w:sz w:val="16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pStyle w:val="Stile2"/>
              <w:snapToGrid w:val="0"/>
              <w:spacing w:line="220" w:lineRule="exact"/>
              <w:ind w:left="0" w:right="0"/>
              <w:outlineLvl w:val="9"/>
              <w:rPr>
                <w:sz w:val="16"/>
              </w:rPr>
            </w:pPr>
          </w:p>
        </w:tc>
        <w:tc>
          <w:tcPr>
            <w:tcW w:w="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pStyle w:val="Stile2"/>
              <w:snapToGrid w:val="0"/>
              <w:spacing w:line="220" w:lineRule="exact"/>
              <w:ind w:left="0" w:right="0"/>
              <w:outlineLvl w:val="9"/>
              <w:rPr>
                <w:sz w:val="16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pStyle w:val="Stile2"/>
              <w:snapToGrid w:val="0"/>
              <w:spacing w:line="220" w:lineRule="exact"/>
              <w:ind w:left="0" w:right="0"/>
              <w:outlineLvl w:val="9"/>
              <w:rPr>
                <w:sz w:val="16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pStyle w:val="Stile2"/>
              <w:snapToGrid w:val="0"/>
              <w:spacing w:line="220" w:lineRule="exact"/>
              <w:ind w:left="0" w:right="0"/>
              <w:outlineLvl w:val="9"/>
              <w:rPr>
                <w:sz w:val="16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pStyle w:val="Stile2"/>
              <w:snapToGrid w:val="0"/>
              <w:spacing w:line="220" w:lineRule="exact"/>
              <w:ind w:left="0" w:right="0"/>
              <w:outlineLvl w:val="9"/>
              <w:rPr>
                <w:sz w:val="16"/>
              </w:rPr>
            </w:pPr>
          </w:p>
        </w:tc>
        <w:tc>
          <w:tcPr>
            <w:tcW w:w="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pStyle w:val="Stile2"/>
              <w:snapToGrid w:val="0"/>
              <w:spacing w:line="220" w:lineRule="exact"/>
              <w:ind w:left="0" w:right="0"/>
              <w:outlineLvl w:val="9"/>
              <w:rPr>
                <w:sz w:val="16"/>
              </w:rPr>
            </w:pPr>
          </w:p>
        </w:tc>
        <w:tc>
          <w:tcPr>
            <w:tcW w:w="3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pStyle w:val="Stile2"/>
              <w:snapToGrid w:val="0"/>
              <w:spacing w:line="220" w:lineRule="exact"/>
              <w:ind w:left="0" w:right="0"/>
              <w:outlineLvl w:val="9"/>
              <w:rPr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pStyle w:val="Stile2"/>
              <w:snapToGrid w:val="0"/>
              <w:spacing w:line="220" w:lineRule="exact"/>
              <w:ind w:left="0" w:right="0"/>
              <w:outlineLvl w:val="9"/>
              <w:rPr>
                <w:sz w:val="16"/>
              </w:rPr>
            </w:pPr>
          </w:p>
        </w:tc>
        <w:tc>
          <w:tcPr>
            <w:tcW w:w="291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rPr>
                <w:rFonts w:hint="eastAsia"/>
              </w:rPr>
            </w:pPr>
          </w:p>
        </w:tc>
        <w:tc>
          <w:tcPr>
            <w:tcW w:w="24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rPr>
                <w:rFonts w:hint="eastAsia"/>
              </w:rPr>
            </w:pPr>
          </w:p>
        </w:tc>
        <w:tc>
          <w:tcPr>
            <w:tcW w:w="213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504B" w:rsidRDefault="00E7504B">
            <w:pPr>
              <w:rPr>
                <w:rFonts w:hint="eastAsia"/>
              </w:rPr>
            </w:pPr>
          </w:p>
        </w:tc>
      </w:tr>
      <w:tr w:rsidR="00E7504B" w:rsidTr="00E7504B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rPr>
                <w:rFonts w:hint="eastAsia"/>
              </w:rPr>
            </w:pPr>
          </w:p>
        </w:tc>
        <w:tc>
          <w:tcPr>
            <w:tcW w:w="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rPr>
                <w:rFonts w:hint="eastAsia"/>
              </w:rPr>
            </w:pPr>
          </w:p>
        </w:tc>
        <w:tc>
          <w:tcPr>
            <w:tcW w:w="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rPr>
                <w:rFonts w:hint="eastAsia"/>
              </w:rPr>
            </w:pPr>
          </w:p>
        </w:tc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rPr>
                <w:rFonts w:hint="eastAsia"/>
              </w:rPr>
            </w:pPr>
          </w:p>
        </w:tc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rPr>
                <w:rFonts w:hint="eastAsia"/>
              </w:rPr>
            </w:pPr>
          </w:p>
        </w:tc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rPr>
                <w:rFonts w:hint="eastAsia"/>
              </w:rPr>
            </w:pPr>
          </w:p>
        </w:tc>
        <w:tc>
          <w:tcPr>
            <w:tcW w:w="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rPr>
                <w:rFonts w:hint="eastAsia"/>
              </w:rPr>
            </w:pPr>
          </w:p>
        </w:tc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rPr>
                <w:rFonts w:hint="eastAsia"/>
              </w:rPr>
            </w:pPr>
          </w:p>
        </w:tc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rPr>
                <w:rFonts w:hint="eastAsia"/>
              </w:rPr>
            </w:pPr>
          </w:p>
        </w:tc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rPr>
                <w:rFonts w:hint="eastAsia"/>
              </w:rPr>
            </w:pPr>
          </w:p>
        </w:tc>
        <w:tc>
          <w:tcPr>
            <w:tcW w:w="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rPr>
                <w:rFonts w:hint="eastAsia"/>
              </w:rPr>
            </w:pPr>
          </w:p>
        </w:tc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rPr>
                <w:rFonts w:hint="eastAsia"/>
              </w:rPr>
            </w:pPr>
          </w:p>
        </w:tc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rPr>
                <w:rFonts w:hint="eastAsia"/>
              </w:rPr>
            </w:pPr>
          </w:p>
        </w:tc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rPr>
                <w:rFonts w:hint="eastAsia"/>
              </w:rPr>
            </w:pPr>
          </w:p>
        </w:tc>
        <w:tc>
          <w:tcPr>
            <w:tcW w:w="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rPr>
                <w:rFonts w:hint="eastAsia"/>
              </w:rPr>
            </w:pPr>
          </w:p>
        </w:tc>
        <w:tc>
          <w:tcPr>
            <w:tcW w:w="3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rPr>
                <w:rFonts w:hint="eastAsia"/>
              </w:rPr>
            </w:pPr>
          </w:p>
        </w:tc>
        <w:tc>
          <w:tcPr>
            <w:tcW w:w="22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rPr>
                <w:rFonts w:hint="eastAsia"/>
              </w:rPr>
            </w:pPr>
          </w:p>
        </w:tc>
        <w:tc>
          <w:tcPr>
            <w:tcW w:w="291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rPr>
                <w:rFonts w:hint="eastAsia"/>
              </w:rPr>
            </w:pPr>
          </w:p>
        </w:tc>
        <w:tc>
          <w:tcPr>
            <w:tcW w:w="24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rPr>
                <w:rFonts w:hint="eastAsia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pStyle w:val="Stile2"/>
              <w:snapToGrid w:val="0"/>
              <w:spacing w:line="240" w:lineRule="exact"/>
              <w:ind w:left="0" w:right="0"/>
              <w:outlineLvl w:val="9"/>
              <w:rPr>
                <w:sz w:val="16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pStyle w:val="Stile2"/>
              <w:snapToGrid w:val="0"/>
              <w:spacing w:line="240" w:lineRule="exact"/>
              <w:ind w:left="0" w:right="0"/>
              <w:outlineLvl w:val="9"/>
              <w:rPr>
                <w:sz w:val="16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pStyle w:val="Stile2"/>
              <w:snapToGrid w:val="0"/>
              <w:spacing w:line="240" w:lineRule="exact"/>
              <w:ind w:left="0" w:right="0"/>
              <w:outlineLvl w:val="9"/>
              <w:rPr>
                <w:sz w:val="16"/>
              </w:rPr>
            </w:pPr>
          </w:p>
        </w:tc>
      </w:tr>
    </w:tbl>
    <w:p w:rsidR="00E7504B" w:rsidRDefault="00DF018B">
      <w:pPr>
        <w:pStyle w:val="Stile2"/>
        <w:spacing w:before="360" w:line="240" w:lineRule="auto"/>
        <w:ind w:left="-57" w:right="0"/>
        <w:jc w:val="left"/>
        <w:outlineLvl w:val="9"/>
      </w:pPr>
      <w:r>
        <w:rPr>
          <w:rFonts w:ascii="Times New Roman" w:hAnsi="Times New Roman" w:cs="Times New Roman"/>
          <w:b/>
          <w:spacing w:val="0"/>
          <w:sz w:val="22"/>
          <w:szCs w:val="22"/>
        </w:rPr>
        <w:t xml:space="preserve"> 2 - GENERALIT</w:t>
      </w:r>
      <w:r>
        <w:rPr>
          <w:rFonts w:ascii="Times New Roman" w:hAnsi="Times New Roman" w:cs="Times New Roman"/>
          <w:b/>
          <w:caps/>
          <w:spacing w:val="0"/>
          <w:sz w:val="22"/>
          <w:szCs w:val="22"/>
        </w:rPr>
        <w:t>à</w:t>
      </w:r>
      <w:r>
        <w:rPr>
          <w:rFonts w:ascii="Times New Roman" w:hAnsi="Times New Roman" w:cs="Times New Roman"/>
          <w:b/>
          <w:spacing w:val="0"/>
          <w:sz w:val="22"/>
          <w:szCs w:val="22"/>
        </w:rPr>
        <w:t xml:space="preserve"> E RESIDENZA ANAGRAFICA DEL RICHIEDENTE in qual</w:t>
      </w:r>
      <w:r>
        <w:rPr>
          <w:rFonts w:ascii="Times New Roman" w:hAnsi="Times New Roman" w:cs="Times New Roman"/>
          <w:b/>
          <w:spacing w:val="0"/>
          <w:sz w:val="22"/>
          <w:szCs w:val="22"/>
        </w:rPr>
        <w:t xml:space="preserve">ità di genitore – affidatario – esercente la patria potestà – studente maggiorenne  </w:t>
      </w:r>
    </w:p>
    <w:tbl>
      <w:tblPr>
        <w:tblW w:w="10403" w:type="dxa"/>
        <w:tblInd w:w="-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6"/>
        <w:gridCol w:w="300"/>
        <w:gridCol w:w="312"/>
        <w:gridCol w:w="324"/>
        <w:gridCol w:w="312"/>
        <w:gridCol w:w="324"/>
        <w:gridCol w:w="300"/>
        <w:gridCol w:w="324"/>
        <w:gridCol w:w="312"/>
        <w:gridCol w:w="324"/>
        <w:gridCol w:w="300"/>
        <w:gridCol w:w="312"/>
        <w:gridCol w:w="324"/>
        <w:gridCol w:w="312"/>
        <w:gridCol w:w="312"/>
        <w:gridCol w:w="324"/>
        <w:gridCol w:w="252"/>
        <w:gridCol w:w="864"/>
        <w:gridCol w:w="216"/>
        <w:gridCol w:w="744"/>
        <w:gridCol w:w="216"/>
        <w:gridCol w:w="84"/>
        <w:gridCol w:w="252"/>
        <w:gridCol w:w="516"/>
        <w:gridCol w:w="240"/>
        <w:gridCol w:w="192"/>
        <w:gridCol w:w="216"/>
        <w:gridCol w:w="228"/>
        <w:gridCol w:w="123"/>
        <w:gridCol w:w="163"/>
        <w:gridCol w:w="350"/>
        <w:gridCol w:w="228"/>
        <w:gridCol w:w="467"/>
        <w:gridCol w:w="40"/>
        <w:gridCol w:w="40"/>
        <w:gridCol w:w="40"/>
      </w:tblGrid>
      <w:tr w:rsidR="00E7504B" w:rsidTr="00E7504B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4932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DF018B">
            <w:pPr>
              <w:pStyle w:val="Stile2"/>
              <w:spacing w:line="200" w:lineRule="exact"/>
              <w:ind w:left="0" w:right="0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Cognome</w:t>
            </w:r>
          </w:p>
        </w:tc>
        <w:tc>
          <w:tcPr>
            <w:tcW w:w="252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pStyle w:val="Stile2"/>
              <w:snapToGrid w:val="0"/>
              <w:spacing w:line="200" w:lineRule="exact"/>
              <w:ind w:left="0" w:right="0"/>
              <w:outlineLvl w:val="9"/>
              <w:rPr>
                <w:sz w:val="16"/>
                <w:szCs w:val="16"/>
              </w:rPr>
            </w:pPr>
          </w:p>
        </w:tc>
        <w:tc>
          <w:tcPr>
            <w:tcW w:w="3891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DF018B">
            <w:pPr>
              <w:pStyle w:val="Stile2"/>
              <w:spacing w:line="200" w:lineRule="exact"/>
              <w:ind w:left="0" w:right="0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</w:t>
            </w:r>
          </w:p>
        </w:tc>
        <w:tc>
          <w:tcPr>
            <w:tcW w:w="163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pStyle w:val="Stile2"/>
              <w:snapToGrid w:val="0"/>
              <w:spacing w:line="180" w:lineRule="exact"/>
              <w:ind w:left="0" w:right="0"/>
              <w:outlineLvl w:val="9"/>
              <w:rPr>
                <w:sz w:val="16"/>
                <w:szCs w:val="16"/>
              </w:rPr>
            </w:pP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504B" w:rsidRDefault="00DF018B">
            <w:pPr>
              <w:pStyle w:val="Stile2"/>
              <w:spacing w:line="160" w:lineRule="exact"/>
              <w:ind w:left="0" w:right="0"/>
              <w:jc w:val="center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Sesso</w:t>
            </w:r>
          </w:p>
        </w:tc>
      </w:tr>
      <w:tr w:rsidR="00E7504B" w:rsidTr="00E7504B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4932" w:type="dxa"/>
            <w:gridSpan w:val="16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rPr>
                <w:rFonts w:hint="eastAsia"/>
              </w:rPr>
            </w:pPr>
          </w:p>
        </w:tc>
        <w:tc>
          <w:tcPr>
            <w:tcW w:w="25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rPr>
                <w:rFonts w:hint="eastAsia"/>
              </w:rPr>
            </w:pPr>
          </w:p>
        </w:tc>
        <w:tc>
          <w:tcPr>
            <w:tcW w:w="3891" w:type="dxa"/>
            <w:gridSpan w:val="1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rPr>
                <w:rFonts w:hint="eastAsia"/>
              </w:rPr>
            </w:pPr>
          </w:p>
        </w:tc>
        <w:tc>
          <w:tcPr>
            <w:tcW w:w="16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rPr>
                <w:rFonts w:hint="eastAsia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504B" w:rsidRDefault="00DF018B">
            <w:pPr>
              <w:pStyle w:val="Stile2"/>
              <w:spacing w:line="200" w:lineRule="exact"/>
              <w:ind w:left="0" w:right="0"/>
              <w:jc w:val="center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504B" w:rsidRDefault="00DF018B">
            <w:pPr>
              <w:pStyle w:val="Stile2"/>
              <w:spacing w:line="200" w:lineRule="exact"/>
              <w:ind w:left="0" w:right="0"/>
              <w:jc w:val="center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</w:tr>
      <w:tr w:rsidR="00E7504B" w:rsidTr="00E7504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283" w:type="dxa"/>
            <w:gridSpan w:val="3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ile2"/>
              <w:snapToGrid w:val="0"/>
              <w:spacing w:line="200" w:lineRule="exact"/>
              <w:ind w:left="0" w:right="0"/>
              <w:outlineLvl w:val="9"/>
              <w:rPr>
                <w:spacing w:val="1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andard"/>
              <w:snapToGrid w:val="0"/>
              <w:rPr>
                <w:spacing w:val="1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andard"/>
              <w:snapToGrid w:val="0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andard"/>
              <w:snapToGrid w:val="0"/>
            </w:pPr>
          </w:p>
        </w:tc>
      </w:tr>
      <w:tr w:rsidR="00E7504B" w:rsidTr="00E7504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70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DF018B">
            <w:pPr>
              <w:pStyle w:val="Stile2"/>
              <w:spacing w:line="200" w:lineRule="exact"/>
              <w:ind w:left="0" w:right="0"/>
              <w:outlineLvl w:val="9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Via/piazza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pStyle w:val="Stile2"/>
              <w:snapToGrid w:val="0"/>
              <w:spacing w:line="200" w:lineRule="exact"/>
              <w:ind w:left="0" w:right="0"/>
              <w:outlineLvl w:val="9"/>
              <w:rPr>
                <w:spacing w:val="10"/>
                <w:sz w:val="16"/>
                <w:szCs w:val="16"/>
              </w:rPr>
            </w:pPr>
          </w:p>
        </w:tc>
        <w:tc>
          <w:tcPr>
            <w:tcW w:w="1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DF018B">
            <w:pPr>
              <w:pStyle w:val="Stile2"/>
              <w:spacing w:line="200" w:lineRule="exact"/>
              <w:ind w:left="0" w:right="0"/>
              <w:outlineLvl w:val="9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n.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pStyle w:val="Stile2"/>
              <w:snapToGrid w:val="0"/>
              <w:spacing w:line="200" w:lineRule="exact"/>
              <w:ind w:left="0" w:right="0"/>
              <w:outlineLvl w:val="9"/>
              <w:rPr>
                <w:spacing w:val="10"/>
                <w:sz w:val="16"/>
                <w:szCs w:val="16"/>
              </w:rPr>
            </w:pPr>
          </w:p>
        </w:tc>
        <w:tc>
          <w:tcPr>
            <w:tcW w:w="16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DF018B">
            <w:pPr>
              <w:pStyle w:val="Stile2"/>
              <w:spacing w:line="200" w:lineRule="exact"/>
              <w:ind w:left="0" w:right="0"/>
              <w:outlineLvl w:val="9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CAP</w:t>
            </w:r>
          </w:p>
        </w:tc>
      </w:tr>
      <w:tr w:rsidR="00E7504B" w:rsidTr="00E7504B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10283" w:type="dxa"/>
            <w:gridSpan w:val="3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ile2"/>
              <w:snapToGrid w:val="0"/>
              <w:spacing w:line="200" w:lineRule="exact"/>
              <w:ind w:left="0" w:right="0"/>
              <w:outlineLvl w:val="9"/>
              <w:rPr>
                <w:spacing w:val="1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andard"/>
              <w:snapToGrid w:val="0"/>
              <w:rPr>
                <w:spacing w:val="1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andard"/>
              <w:snapToGrid w:val="0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andard"/>
              <w:snapToGrid w:val="0"/>
            </w:pPr>
          </w:p>
        </w:tc>
      </w:tr>
      <w:tr w:rsidR="00E7504B" w:rsidTr="00E7504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9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DF018B">
            <w:pPr>
              <w:pStyle w:val="Stile2"/>
              <w:spacing w:line="160" w:lineRule="exact"/>
              <w:ind w:left="0" w:right="0"/>
              <w:outlineLvl w:val="9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Comune</w:t>
            </w:r>
          </w:p>
          <w:p w:rsidR="00E7504B" w:rsidRDefault="00DF018B">
            <w:pPr>
              <w:pStyle w:val="Standard"/>
              <w:tabs>
                <w:tab w:val="left" w:pos="9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25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DF018B">
            <w:pPr>
              <w:pStyle w:val="Standard"/>
              <w:tabs>
                <w:tab w:val="left" w:pos="21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DF018B">
            <w:pPr>
              <w:pStyle w:val="Stile2"/>
              <w:spacing w:line="160" w:lineRule="exact"/>
              <w:ind w:left="0" w:right="0"/>
              <w:outlineLvl w:val="9"/>
              <w:rPr>
                <w:spacing w:val="10"/>
                <w:sz w:val="14"/>
                <w:szCs w:val="14"/>
              </w:rPr>
            </w:pPr>
            <w:r>
              <w:rPr>
                <w:spacing w:val="10"/>
                <w:sz w:val="14"/>
                <w:szCs w:val="14"/>
              </w:rPr>
              <w:t>Provincia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pStyle w:val="Standard"/>
              <w:snapToGrid w:val="0"/>
              <w:rPr>
                <w:spacing w:val="10"/>
                <w:sz w:val="16"/>
                <w:szCs w:val="16"/>
              </w:rPr>
            </w:pPr>
          </w:p>
          <w:p w:rsidR="00E7504B" w:rsidRDefault="00E7504B">
            <w:pPr>
              <w:pStyle w:val="Standard"/>
              <w:rPr>
                <w:spacing w:val="10"/>
                <w:sz w:val="16"/>
                <w:szCs w:val="16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DF018B">
            <w:pPr>
              <w:pStyle w:val="Stile2"/>
              <w:spacing w:line="160" w:lineRule="exact"/>
              <w:ind w:left="0" w:right="0"/>
              <w:outlineLvl w:val="9"/>
              <w:rPr>
                <w:spacing w:val="10"/>
                <w:sz w:val="14"/>
                <w:szCs w:val="14"/>
              </w:rPr>
            </w:pPr>
            <w:r>
              <w:rPr>
                <w:spacing w:val="10"/>
                <w:sz w:val="14"/>
                <w:szCs w:val="14"/>
              </w:rPr>
              <w:t>Nazionalità</w:t>
            </w:r>
          </w:p>
        </w:tc>
        <w:tc>
          <w:tcPr>
            <w:tcW w:w="25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pStyle w:val="Stile2"/>
              <w:snapToGrid w:val="0"/>
              <w:spacing w:line="200" w:lineRule="exact"/>
              <w:ind w:left="0" w:right="0"/>
              <w:outlineLvl w:val="9"/>
              <w:rPr>
                <w:spacing w:val="10"/>
                <w:sz w:val="16"/>
                <w:szCs w:val="16"/>
              </w:rPr>
            </w:pPr>
          </w:p>
        </w:tc>
        <w:tc>
          <w:tcPr>
            <w:tcW w:w="28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DF018B">
            <w:pPr>
              <w:pStyle w:val="Stile2"/>
              <w:spacing w:line="160" w:lineRule="exact"/>
              <w:ind w:left="0" w:right="0"/>
              <w:outlineLvl w:val="9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Telefono</w:t>
            </w:r>
          </w:p>
        </w:tc>
      </w:tr>
      <w:tr w:rsidR="00E7504B" w:rsidTr="00E7504B">
        <w:tblPrEx>
          <w:tblCellMar>
            <w:top w:w="0" w:type="dxa"/>
            <w:bottom w:w="0" w:type="dxa"/>
          </w:tblCellMar>
        </w:tblPrEx>
        <w:trPr>
          <w:cantSplit/>
          <w:trHeight w:hRule="exact" w:val="142"/>
        </w:trPr>
        <w:tc>
          <w:tcPr>
            <w:tcW w:w="5184" w:type="dxa"/>
            <w:gridSpan w:val="17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04B" w:rsidRDefault="00DF018B">
            <w:pPr>
              <w:pStyle w:val="Stile2"/>
              <w:spacing w:line="200" w:lineRule="exact"/>
              <w:ind w:left="0" w:right="0"/>
              <w:jc w:val="left"/>
              <w:outlineLvl w:val="9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Codice fiscale</w:t>
            </w:r>
          </w:p>
        </w:tc>
        <w:tc>
          <w:tcPr>
            <w:tcW w:w="5099" w:type="dxa"/>
            <w:gridSpan w:val="1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ile2"/>
              <w:snapToGrid w:val="0"/>
              <w:spacing w:line="220" w:lineRule="exact"/>
              <w:ind w:left="0" w:right="0"/>
              <w:outlineLvl w:val="9"/>
              <w:rPr>
                <w:spacing w:val="1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andard"/>
              <w:snapToGrid w:val="0"/>
              <w:rPr>
                <w:spacing w:val="1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andard"/>
              <w:snapToGrid w:val="0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andard"/>
              <w:snapToGrid w:val="0"/>
            </w:pPr>
          </w:p>
        </w:tc>
      </w:tr>
      <w:tr w:rsidR="00E7504B" w:rsidTr="00E7504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184" w:type="dxa"/>
            <w:gridSpan w:val="17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04B" w:rsidRDefault="00E7504B">
            <w:pPr>
              <w:rPr>
                <w:rFonts w:hint="eastAsia"/>
              </w:rPr>
            </w:pPr>
          </w:p>
        </w:tc>
        <w:tc>
          <w:tcPr>
            <w:tcW w:w="289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DF018B">
            <w:pPr>
              <w:pStyle w:val="Stile2"/>
              <w:spacing w:line="200" w:lineRule="exact"/>
              <w:ind w:left="0" w:right="0"/>
              <w:outlineLvl w:val="9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Comune e Provincia di nascita</w:t>
            </w:r>
          </w:p>
        </w:tc>
        <w:tc>
          <w:tcPr>
            <w:tcW w:w="240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pStyle w:val="Stile2"/>
              <w:snapToGrid w:val="0"/>
              <w:spacing w:line="200" w:lineRule="exact"/>
              <w:ind w:left="0" w:right="0"/>
              <w:outlineLvl w:val="9"/>
              <w:rPr>
                <w:spacing w:val="10"/>
                <w:sz w:val="16"/>
                <w:szCs w:val="16"/>
              </w:rPr>
            </w:pPr>
          </w:p>
        </w:tc>
        <w:tc>
          <w:tcPr>
            <w:tcW w:w="2087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504B" w:rsidRDefault="00DF018B">
            <w:pPr>
              <w:pStyle w:val="Stile2"/>
              <w:spacing w:line="160" w:lineRule="exact"/>
              <w:ind w:left="0" w:right="0"/>
              <w:jc w:val="center"/>
              <w:outlineLvl w:val="9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 xml:space="preserve">Data di </w:t>
            </w:r>
            <w:r>
              <w:rPr>
                <w:spacing w:val="10"/>
                <w:sz w:val="16"/>
                <w:szCs w:val="16"/>
              </w:rPr>
              <w:t>nascita</w:t>
            </w:r>
          </w:p>
        </w:tc>
      </w:tr>
      <w:tr w:rsidR="00E7504B" w:rsidTr="00E7504B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pStyle w:val="Stile2"/>
              <w:snapToGrid w:val="0"/>
              <w:spacing w:line="220" w:lineRule="exact"/>
              <w:ind w:left="0" w:right="0"/>
              <w:outlineLvl w:val="9"/>
              <w:rPr>
                <w:sz w:val="16"/>
                <w:szCs w:val="16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pStyle w:val="Stile2"/>
              <w:snapToGrid w:val="0"/>
              <w:spacing w:line="220" w:lineRule="exact"/>
              <w:ind w:left="0" w:right="0"/>
              <w:outlineLvl w:val="9"/>
              <w:rPr>
                <w:sz w:val="16"/>
                <w:szCs w:val="16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pStyle w:val="Stile2"/>
              <w:snapToGrid w:val="0"/>
              <w:spacing w:line="220" w:lineRule="exact"/>
              <w:ind w:left="0" w:right="0"/>
              <w:outlineLvl w:val="9"/>
              <w:rPr>
                <w:sz w:val="16"/>
                <w:szCs w:val="16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pStyle w:val="Stile2"/>
              <w:snapToGrid w:val="0"/>
              <w:spacing w:line="220" w:lineRule="exact"/>
              <w:ind w:left="0" w:right="0"/>
              <w:outlineLvl w:val="9"/>
              <w:rPr>
                <w:sz w:val="16"/>
                <w:szCs w:val="16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pStyle w:val="Stile2"/>
              <w:snapToGrid w:val="0"/>
              <w:spacing w:line="220" w:lineRule="exact"/>
              <w:ind w:left="0" w:right="0"/>
              <w:outlineLvl w:val="9"/>
              <w:rPr>
                <w:sz w:val="16"/>
                <w:szCs w:val="16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pStyle w:val="Stile2"/>
              <w:snapToGrid w:val="0"/>
              <w:spacing w:line="220" w:lineRule="exact"/>
              <w:ind w:left="0" w:right="0"/>
              <w:outlineLvl w:val="9"/>
              <w:rPr>
                <w:sz w:val="16"/>
                <w:szCs w:val="16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pStyle w:val="Stile2"/>
              <w:snapToGrid w:val="0"/>
              <w:spacing w:line="220" w:lineRule="exact"/>
              <w:ind w:left="0" w:right="0"/>
              <w:outlineLvl w:val="9"/>
              <w:rPr>
                <w:sz w:val="16"/>
                <w:szCs w:val="16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pStyle w:val="Stile2"/>
              <w:snapToGrid w:val="0"/>
              <w:spacing w:line="220" w:lineRule="exact"/>
              <w:ind w:left="0" w:right="0"/>
              <w:outlineLvl w:val="9"/>
              <w:rPr>
                <w:sz w:val="16"/>
                <w:szCs w:val="16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pStyle w:val="Stile2"/>
              <w:snapToGrid w:val="0"/>
              <w:spacing w:line="220" w:lineRule="exact"/>
              <w:ind w:left="0" w:right="0"/>
              <w:outlineLvl w:val="9"/>
              <w:rPr>
                <w:sz w:val="16"/>
                <w:szCs w:val="16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pStyle w:val="Stile2"/>
              <w:snapToGrid w:val="0"/>
              <w:spacing w:line="220" w:lineRule="exact"/>
              <w:ind w:left="0" w:right="0"/>
              <w:outlineLvl w:val="9"/>
              <w:rPr>
                <w:sz w:val="16"/>
                <w:szCs w:val="16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pStyle w:val="Stile2"/>
              <w:snapToGrid w:val="0"/>
              <w:spacing w:line="220" w:lineRule="exact"/>
              <w:ind w:left="0" w:right="0"/>
              <w:outlineLvl w:val="9"/>
              <w:rPr>
                <w:sz w:val="16"/>
                <w:szCs w:val="16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pStyle w:val="Stile2"/>
              <w:snapToGrid w:val="0"/>
              <w:spacing w:line="220" w:lineRule="exact"/>
              <w:ind w:left="0" w:right="0"/>
              <w:outlineLvl w:val="9"/>
              <w:rPr>
                <w:sz w:val="16"/>
                <w:szCs w:val="16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pStyle w:val="Stile2"/>
              <w:snapToGrid w:val="0"/>
              <w:spacing w:line="220" w:lineRule="exact"/>
              <w:ind w:left="0" w:right="0"/>
              <w:outlineLvl w:val="9"/>
              <w:rPr>
                <w:sz w:val="16"/>
                <w:szCs w:val="16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pStyle w:val="Stile2"/>
              <w:snapToGrid w:val="0"/>
              <w:spacing w:line="220" w:lineRule="exact"/>
              <w:ind w:left="0" w:right="0"/>
              <w:outlineLvl w:val="9"/>
              <w:rPr>
                <w:sz w:val="16"/>
                <w:szCs w:val="16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pStyle w:val="Stile2"/>
              <w:snapToGrid w:val="0"/>
              <w:spacing w:line="220" w:lineRule="exact"/>
              <w:ind w:left="0" w:right="0"/>
              <w:outlineLvl w:val="9"/>
              <w:rPr>
                <w:sz w:val="16"/>
                <w:szCs w:val="16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pStyle w:val="Stile2"/>
              <w:snapToGrid w:val="0"/>
              <w:spacing w:line="220" w:lineRule="exact"/>
              <w:ind w:left="0" w:right="0"/>
              <w:outlineLvl w:val="9"/>
              <w:rPr>
                <w:sz w:val="16"/>
                <w:szCs w:val="16"/>
              </w:rPr>
            </w:pPr>
          </w:p>
        </w:tc>
        <w:tc>
          <w:tcPr>
            <w:tcW w:w="252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pStyle w:val="Stile2"/>
              <w:snapToGrid w:val="0"/>
              <w:spacing w:line="220" w:lineRule="exact"/>
              <w:ind w:left="0" w:right="0"/>
              <w:outlineLvl w:val="9"/>
              <w:rPr>
                <w:sz w:val="16"/>
                <w:szCs w:val="16"/>
              </w:rPr>
            </w:pPr>
          </w:p>
        </w:tc>
        <w:tc>
          <w:tcPr>
            <w:tcW w:w="289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rPr>
                <w:rFonts w:hint="eastAsia"/>
              </w:rPr>
            </w:pPr>
          </w:p>
        </w:tc>
        <w:tc>
          <w:tcPr>
            <w:tcW w:w="24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rPr>
                <w:rFonts w:hint="eastAsia"/>
              </w:rPr>
            </w:pPr>
          </w:p>
        </w:tc>
        <w:tc>
          <w:tcPr>
            <w:tcW w:w="2087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504B" w:rsidRDefault="00E7504B">
            <w:pPr>
              <w:rPr>
                <w:rFonts w:hint="eastAsia"/>
              </w:rPr>
            </w:pPr>
          </w:p>
        </w:tc>
      </w:tr>
      <w:tr w:rsidR="00E7504B" w:rsidTr="00E7504B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rPr>
                <w:rFonts w:hint="eastAsia"/>
              </w:rPr>
            </w:pPr>
          </w:p>
        </w:tc>
        <w:tc>
          <w:tcPr>
            <w:tcW w:w="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rPr>
                <w:rFonts w:hint="eastAsia"/>
              </w:rPr>
            </w:pPr>
          </w:p>
        </w:tc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rPr>
                <w:rFonts w:hint="eastAsia"/>
              </w:rPr>
            </w:pPr>
          </w:p>
        </w:tc>
        <w:tc>
          <w:tcPr>
            <w:tcW w:w="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rPr>
                <w:rFonts w:hint="eastAsia"/>
              </w:rPr>
            </w:pPr>
          </w:p>
        </w:tc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rPr>
                <w:rFonts w:hint="eastAsia"/>
              </w:rPr>
            </w:pPr>
          </w:p>
        </w:tc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rPr>
                <w:rFonts w:hint="eastAsia"/>
              </w:rPr>
            </w:pPr>
          </w:p>
        </w:tc>
        <w:tc>
          <w:tcPr>
            <w:tcW w:w="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rPr>
                <w:rFonts w:hint="eastAsia"/>
              </w:rPr>
            </w:pPr>
          </w:p>
        </w:tc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rPr>
                <w:rFonts w:hint="eastAsi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rPr>
                <w:rFonts w:hint="eastAsia"/>
              </w:rPr>
            </w:pPr>
          </w:p>
        </w:tc>
        <w:tc>
          <w:tcPr>
            <w:tcW w:w="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rPr>
                <w:rFonts w:hint="eastAsia"/>
              </w:rPr>
            </w:pPr>
          </w:p>
        </w:tc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rPr>
                <w:rFonts w:hint="eastAsia"/>
              </w:rPr>
            </w:pPr>
          </w:p>
        </w:tc>
        <w:tc>
          <w:tcPr>
            <w:tcW w:w="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rPr>
                <w:rFonts w:hint="eastAsia"/>
              </w:rPr>
            </w:pPr>
          </w:p>
        </w:tc>
        <w:tc>
          <w:tcPr>
            <w:tcW w:w="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rPr>
                <w:rFonts w:hint="eastAsia"/>
              </w:rPr>
            </w:pPr>
          </w:p>
        </w:tc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rPr>
                <w:rFonts w:hint="eastAsia"/>
              </w:rPr>
            </w:pPr>
          </w:p>
        </w:tc>
        <w:tc>
          <w:tcPr>
            <w:tcW w:w="25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rPr>
                <w:rFonts w:hint="eastAsia"/>
              </w:rPr>
            </w:pPr>
          </w:p>
        </w:tc>
        <w:tc>
          <w:tcPr>
            <w:tcW w:w="289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rPr>
                <w:rFonts w:hint="eastAsia"/>
              </w:rPr>
            </w:pPr>
          </w:p>
        </w:tc>
        <w:tc>
          <w:tcPr>
            <w:tcW w:w="24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rPr>
                <w:rFonts w:hint="eastAsia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pStyle w:val="Stile2"/>
              <w:snapToGrid w:val="0"/>
              <w:spacing w:line="240" w:lineRule="exact"/>
              <w:ind w:left="0" w:right="0"/>
              <w:outlineLvl w:val="9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pStyle w:val="Stile2"/>
              <w:snapToGrid w:val="0"/>
              <w:spacing w:line="240" w:lineRule="exact"/>
              <w:ind w:left="0" w:right="0"/>
              <w:outlineLvl w:val="9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pStyle w:val="Stile2"/>
              <w:snapToGrid w:val="0"/>
              <w:spacing w:line="240" w:lineRule="exact"/>
              <w:ind w:left="0" w:right="0"/>
              <w:outlineLvl w:val="9"/>
              <w:rPr>
                <w:sz w:val="16"/>
                <w:szCs w:val="16"/>
              </w:rPr>
            </w:pPr>
          </w:p>
        </w:tc>
      </w:tr>
    </w:tbl>
    <w:p w:rsidR="00E7504B" w:rsidRDefault="00E7504B">
      <w:pPr>
        <w:pStyle w:val="Standard"/>
      </w:pPr>
    </w:p>
    <w:p w:rsidR="00E7504B" w:rsidRDefault="00E7504B">
      <w:pPr>
        <w:pStyle w:val="Stile2"/>
        <w:spacing w:line="100" w:lineRule="exact"/>
        <w:ind w:left="0" w:right="0"/>
        <w:outlineLvl w:val="9"/>
        <w:rPr>
          <w:rFonts w:ascii="Times New Roman" w:hAnsi="Times New Roman" w:cs="Times New Roman"/>
        </w:rPr>
      </w:pPr>
    </w:p>
    <w:tbl>
      <w:tblPr>
        <w:tblW w:w="10434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235"/>
        <w:gridCol w:w="72"/>
        <w:gridCol w:w="40"/>
        <w:gridCol w:w="40"/>
        <w:gridCol w:w="47"/>
      </w:tblGrid>
      <w:tr w:rsidR="00E7504B" w:rsidTr="00E750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DF018B">
            <w:pPr>
              <w:pStyle w:val="Stile2"/>
              <w:spacing w:before="360" w:line="240" w:lineRule="auto"/>
              <w:ind w:left="0" w:right="0"/>
              <w:jc w:val="left"/>
              <w:outlineLvl w:val="9"/>
              <w:rPr>
                <w:rFonts w:ascii="Times New Roman" w:hAnsi="Times New Roman" w:cs="Times New Roman"/>
                <w:b/>
                <w:spacing w:val="0"/>
                <w:sz w:val="22"/>
              </w:rPr>
            </w:pPr>
            <w:r>
              <w:rPr>
                <w:rFonts w:ascii="Times New Roman" w:hAnsi="Times New Roman" w:cs="Times New Roman"/>
                <w:b/>
                <w:spacing w:val="0"/>
                <w:sz w:val="22"/>
              </w:rPr>
              <w:t>3 - SCUOLA A CUI E' ISCRI</w:t>
            </w:r>
            <w:r>
              <w:rPr>
                <w:rFonts w:ascii="Times New Roman" w:hAnsi="Times New Roman" w:cs="Times New Roman"/>
                <w:b/>
                <w:spacing w:val="0"/>
                <w:sz w:val="22"/>
              </w:rPr>
              <w:t>TTO LO/LA STUDENTE/STUDENTESSA PER L’ANNO SCOLASTICO 2018/2019</w:t>
            </w:r>
          </w:p>
          <w:tbl>
            <w:tblPr>
              <w:tblW w:w="533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334"/>
            </w:tblGrid>
            <w:tr w:rsidR="00E7504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7504B" w:rsidRDefault="00DF018B">
                  <w:pPr>
                    <w:pStyle w:val="TableContents"/>
                  </w:pPr>
                  <w:r>
                    <w:t xml:space="preserve">SCUOLA SECONDARIA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PRIMO GRADO              </w:t>
                  </w:r>
                  <w:r>
                    <w:rPr>
                      <w:rFonts w:ascii="Wingdings" w:hAnsi="Wingdings" w:cs="Wingdings"/>
                      <w:sz w:val="28"/>
                      <w:szCs w:val="28"/>
                    </w:rPr>
                    <w:t></w:t>
                  </w:r>
                  <w:r>
                    <w:t xml:space="preserve">   </w:t>
                  </w:r>
                </w:p>
                <w:p w:rsidR="00E7504B" w:rsidRDefault="00DF018B">
                  <w:pPr>
                    <w:pStyle w:val="TableContents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 xml:space="preserve"> </w:t>
                  </w:r>
                </w:p>
                <w:p w:rsidR="00E7504B" w:rsidRDefault="00DF018B">
                  <w:pPr>
                    <w:pStyle w:val="TableContents"/>
                  </w:pPr>
                  <w:r>
                    <w:t xml:space="preserve">SCUOLA SECONDARIA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SECONDO GRADO</w:t>
                  </w:r>
                  <w:r>
                    <w:rPr>
                      <w:sz w:val="22"/>
                      <w:szCs w:val="24"/>
                    </w:rPr>
                    <w:t xml:space="preserve">       </w:t>
                  </w:r>
                  <w:r>
                    <w:rPr>
                      <w:rFonts w:ascii="Wingdings" w:hAnsi="Wingdings" w:cs="Wingdings"/>
                      <w:sz w:val="28"/>
                      <w:szCs w:val="28"/>
                    </w:rPr>
                    <w:t></w:t>
                  </w:r>
                  <w:r>
                    <w:rPr>
                      <w:sz w:val="22"/>
                      <w:szCs w:val="24"/>
                    </w:rPr>
                    <w:t xml:space="preserve">  </w:t>
                  </w:r>
                </w:p>
              </w:tc>
            </w:tr>
          </w:tbl>
          <w:p w:rsidR="00E7504B" w:rsidRDefault="00DF018B">
            <w:pPr>
              <w:pStyle w:val="Stile2"/>
              <w:spacing w:before="120" w:line="240" w:lineRule="auto"/>
              <w:ind w:left="0" w:right="0"/>
              <w:jc w:val="left"/>
              <w:outlineLvl w:val="9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pacing w:val="0"/>
                <w:sz w:val="12"/>
                <w:szCs w:val="12"/>
              </w:rPr>
              <w:t xml:space="preserve">BARRARE LA CASELLA CORRISPONDENTE ALLA SCUOLA FREQUENTATA, SPECIFICANDO LA DENOMINAZIONE E LA </w:t>
            </w:r>
            <w:r>
              <w:rPr>
                <w:rFonts w:ascii="Times New Roman" w:hAnsi="Times New Roman" w:cs="Times New Roman"/>
                <w:spacing w:val="0"/>
                <w:sz w:val="12"/>
                <w:szCs w:val="12"/>
              </w:rPr>
              <w:t>SEDE DELL'ISTITUTO</w:t>
            </w:r>
          </w:p>
          <w:p w:rsidR="00E7504B" w:rsidRDefault="00E7504B">
            <w:pPr>
              <w:pStyle w:val="Stile2"/>
              <w:spacing w:before="120" w:line="240" w:lineRule="auto"/>
              <w:ind w:left="0" w:right="0"/>
              <w:jc w:val="left"/>
              <w:outlineLvl w:val="9"/>
              <w:rPr>
                <w:rFonts w:ascii="Times New Roman" w:hAnsi="Times New Roman" w:cs="Times New Roman"/>
                <w:spacing w:val="0"/>
                <w:sz w:val="12"/>
                <w:szCs w:val="12"/>
              </w:rPr>
            </w:pPr>
          </w:p>
          <w:tbl>
            <w:tblPr>
              <w:tblW w:w="10270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340"/>
              <w:gridCol w:w="2269"/>
              <w:gridCol w:w="2661"/>
            </w:tblGrid>
            <w:tr w:rsidR="00E7504B">
              <w:tblPrEx>
                <w:tblCellMar>
                  <w:top w:w="0" w:type="dxa"/>
                  <w:bottom w:w="0" w:type="dxa"/>
                </w:tblCellMar>
              </w:tblPrEx>
              <w:trPr>
                <w:trHeight w:val="846"/>
              </w:trPr>
              <w:tc>
                <w:tcPr>
                  <w:tcW w:w="102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7504B" w:rsidRDefault="00DF018B">
                  <w:pPr>
                    <w:pStyle w:val="TableContents"/>
                  </w:pPr>
                  <w:r>
                    <w:t>Denominazione dell'Istituto Scolastico</w:t>
                  </w:r>
                </w:p>
              </w:tc>
            </w:tr>
            <w:tr w:rsidR="00E7504B">
              <w:tblPrEx>
                <w:tblCellMar>
                  <w:top w:w="0" w:type="dxa"/>
                  <w:bottom w:w="0" w:type="dxa"/>
                </w:tblCellMar>
              </w:tblPrEx>
              <w:trPr>
                <w:trHeight w:val="592"/>
              </w:trPr>
              <w:tc>
                <w:tcPr>
                  <w:tcW w:w="5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7504B" w:rsidRDefault="00DF018B">
                  <w:pPr>
                    <w:pStyle w:val="TableContents"/>
                  </w:pPr>
                  <w:r>
                    <w:t>Via/Piazza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7504B" w:rsidRDefault="00DF018B">
                  <w:pPr>
                    <w:pStyle w:val="TableContents"/>
                  </w:pPr>
                  <w:r>
                    <w:t>n.</w:t>
                  </w:r>
                </w:p>
              </w:tc>
              <w:tc>
                <w:tcPr>
                  <w:tcW w:w="2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7504B" w:rsidRDefault="00DF018B">
                  <w:pPr>
                    <w:pStyle w:val="TableContents"/>
                  </w:pPr>
                  <w:r>
                    <w:t>Provincia</w:t>
                  </w:r>
                </w:p>
                <w:p w:rsidR="00E7504B" w:rsidRDefault="00E7504B">
                  <w:pPr>
                    <w:pStyle w:val="TableContents"/>
                  </w:pPr>
                </w:p>
                <w:p w:rsidR="00E7504B" w:rsidRDefault="00E7504B">
                  <w:pPr>
                    <w:pStyle w:val="TableContents"/>
                  </w:pPr>
                </w:p>
              </w:tc>
            </w:tr>
            <w:tr w:rsidR="00E7504B">
              <w:tblPrEx>
                <w:tblCellMar>
                  <w:top w:w="0" w:type="dxa"/>
                  <w:bottom w:w="0" w:type="dxa"/>
                </w:tblCellMar>
              </w:tblPrEx>
              <w:trPr>
                <w:trHeight w:val="496"/>
              </w:trPr>
              <w:tc>
                <w:tcPr>
                  <w:tcW w:w="5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7504B" w:rsidRDefault="00DF018B">
                  <w:pPr>
                    <w:pStyle w:val="TableContents"/>
                  </w:pPr>
                  <w:r>
                    <w:t>Comune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7504B" w:rsidRDefault="00DF018B">
                  <w:pPr>
                    <w:pStyle w:val="TableContents"/>
                  </w:pPr>
                  <w:r>
                    <w:t>Classe</w:t>
                  </w:r>
                </w:p>
              </w:tc>
              <w:tc>
                <w:tcPr>
                  <w:tcW w:w="2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7504B" w:rsidRDefault="00DF018B">
                  <w:pPr>
                    <w:pStyle w:val="TableContents"/>
                  </w:pPr>
                  <w:r>
                    <w:t>Sezione (se nota)</w:t>
                  </w:r>
                </w:p>
                <w:p w:rsidR="00E7504B" w:rsidRDefault="00E7504B">
                  <w:pPr>
                    <w:pStyle w:val="TableContents"/>
                  </w:pPr>
                </w:p>
                <w:p w:rsidR="00E7504B" w:rsidRDefault="00E7504B">
                  <w:pPr>
                    <w:pStyle w:val="TableContents"/>
                  </w:pPr>
                </w:p>
              </w:tc>
            </w:tr>
          </w:tbl>
          <w:p w:rsidR="00E7504B" w:rsidRDefault="00E7504B">
            <w:pPr>
              <w:pStyle w:val="TableContents"/>
            </w:pPr>
          </w:p>
        </w:tc>
        <w:tc>
          <w:tcPr>
            <w:tcW w:w="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DF018B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andard"/>
              <w:snapToGrid w:val="0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andard"/>
              <w:snapToGrid w:val="0"/>
            </w:pPr>
          </w:p>
        </w:tc>
        <w:tc>
          <w:tcPr>
            <w:tcW w:w="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andard"/>
              <w:snapToGrid w:val="0"/>
            </w:pPr>
          </w:p>
        </w:tc>
      </w:tr>
      <w:tr w:rsidR="00E7504B" w:rsidTr="00E7504B">
        <w:tblPrEx>
          <w:tblCellMar>
            <w:top w:w="0" w:type="dxa"/>
            <w:bottom w:w="0" w:type="dxa"/>
          </w:tblCellMar>
        </w:tblPrEx>
        <w:trPr>
          <w:cantSplit/>
          <w:trHeight w:val="946"/>
        </w:trPr>
        <w:tc>
          <w:tcPr>
            <w:tcW w:w="10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ile2"/>
              <w:spacing w:line="200" w:lineRule="atLeast"/>
              <w:ind w:left="0" w:right="0"/>
              <w:jc w:val="left"/>
              <w:outlineLvl w:val="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7504B" w:rsidRDefault="00DF018B">
            <w:pPr>
              <w:pStyle w:val="Stile2"/>
              <w:spacing w:line="200" w:lineRule="atLeast"/>
              <w:ind w:left="0" w:right="0"/>
              <w:jc w:val="left"/>
              <w:outlineLvl w:val="9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b/>
                <w:spacing w:val="0"/>
                <w:sz w:val="22"/>
              </w:rPr>
              <w:t xml:space="preserve"> DISABILITÀ (DA COMPILARSI SOLO SE SI VERIFICA LA SITUAZIONE DESCRITTA)</w:t>
            </w:r>
            <w:r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Il richiedente dichiara che lo/la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studente/studentessa indicato/a al punto 2 è soggetto disabile, con handicap riconosciuto ai sensi dell’art. 3, comma 3, della legge 5 febbraio 1992, n. 104 o con invalidità non inferiore al 66%, secondo la certificazione rilasciata da ____________________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_____________________  in data ________________</w:t>
            </w:r>
          </w:p>
        </w:tc>
        <w:tc>
          <w:tcPr>
            <w:tcW w:w="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andard"/>
              <w:snapToGrid w:val="0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andard"/>
              <w:snapToGrid w:val="0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andard"/>
              <w:snapToGrid w:val="0"/>
            </w:pPr>
          </w:p>
        </w:tc>
        <w:tc>
          <w:tcPr>
            <w:tcW w:w="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andard"/>
              <w:snapToGrid w:val="0"/>
            </w:pPr>
          </w:p>
        </w:tc>
      </w:tr>
      <w:tr w:rsidR="00E7504B" w:rsidTr="00E7504B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0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04B" w:rsidRDefault="00E7504B">
            <w:pPr>
              <w:pStyle w:val="Stile2"/>
              <w:snapToGrid w:val="0"/>
              <w:spacing w:line="200" w:lineRule="exact"/>
              <w:ind w:left="312" w:right="0" w:hanging="28"/>
              <w:outlineLvl w:val="9"/>
              <w:rPr>
                <w:rFonts w:ascii="Times New Roman" w:hAnsi="Times New Roman" w:cs="Times New Roman"/>
                <w:spacing w:val="0"/>
                <w:sz w:val="18"/>
              </w:rPr>
            </w:pPr>
          </w:p>
        </w:tc>
        <w:tc>
          <w:tcPr>
            <w:tcW w:w="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andard"/>
              <w:snapToGrid w:val="0"/>
              <w:rPr>
                <w:sz w:val="1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andard"/>
              <w:snapToGrid w:val="0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andard"/>
              <w:snapToGrid w:val="0"/>
            </w:pPr>
          </w:p>
        </w:tc>
        <w:tc>
          <w:tcPr>
            <w:tcW w:w="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andard"/>
              <w:snapToGrid w:val="0"/>
            </w:pPr>
          </w:p>
        </w:tc>
      </w:tr>
      <w:tr w:rsidR="00E7504B" w:rsidTr="00E7504B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0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ile2"/>
              <w:snapToGrid w:val="0"/>
              <w:spacing w:line="240" w:lineRule="auto"/>
              <w:ind w:left="0" w:right="0"/>
              <w:outlineLvl w:val="9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andard"/>
              <w:snapToGrid w:val="0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andard"/>
              <w:snapToGrid w:val="0"/>
            </w:pPr>
          </w:p>
        </w:tc>
        <w:tc>
          <w:tcPr>
            <w:tcW w:w="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andard"/>
              <w:snapToGrid w:val="0"/>
            </w:pPr>
          </w:p>
        </w:tc>
      </w:tr>
    </w:tbl>
    <w:p w:rsidR="00E7504B" w:rsidRDefault="00DF018B">
      <w:pPr>
        <w:pStyle w:val="Textbody"/>
        <w:ind w:hanging="4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504B" w:rsidRDefault="00DF018B">
      <w:pPr>
        <w:pStyle w:val="Textbodyindent"/>
        <w:spacing w:line="340" w:lineRule="atLeast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5 - ATTESTAZIONE SITUAZIONE ECONOMICA</w:t>
      </w:r>
    </w:p>
    <w:p w:rsidR="00E7504B" w:rsidRDefault="00DF018B">
      <w:pPr>
        <w:pStyle w:val="Textbody"/>
      </w:pPr>
      <w:r>
        <w:rPr>
          <w:sz w:val="24"/>
          <w:szCs w:val="24"/>
        </w:rPr>
        <w:t xml:space="preserve">Il richiedente che partecipa al bando attesta la situazione economica del nucleo familiare, o ISEE Minorenne nei casi previsti, con </w:t>
      </w:r>
      <w:r>
        <w:rPr>
          <w:sz w:val="24"/>
          <w:szCs w:val="24"/>
        </w:rPr>
        <w:t>dichiarazione sostitutiva unica, di</w:t>
      </w:r>
      <w:r>
        <w:rPr>
          <w:bCs/>
          <w:sz w:val="24"/>
          <w:szCs w:val="24"/>
        </w:rPr>
        <w:t xml:space="preserve"> cui all’art. 10 del </w:t>
      </w:r>
      <w:proofErr w:type="spellStart"/>
      <w:r>
        <w:rPr>
          <w:bCs/>
          <w:sz w:val="24"/>
          <w:szCs w:val="24"/>
        </w:rPr>
        <w:t>D.P.C.M.</w:t>
      </w:r>
      <w:proofErr w:type="spellEnd"/>
      <w:r>
        <w:rPr>
          <w:bCs/>
          <w:sz w:val="24"/>
          <w:szCs w:val="24"/>
        </w:rPr>
        <w:t xml:space="preserve"> del 5 dicembre 2013, n. 159 e </w:t>
      </w:r>
      <w:r>
        <w:rPr>
          <w:sz w:val="24"/>
          <w:szCs w:val="24"/>
        </w:rPr>
        <w:t>a tal fine dichiara che l’</w:t>
      </w:r>
      <w:r>
        <w:rPr>
          <w:sz w:val="24"/>
          <w:szCs w:val="24"/>
          <w:u w:val="single"/>
        </w:rPr>
        <w:t>indicatore della situazione economica equivalente</w:t>
      </w:r>
      <w:r>
        <w:rPr>
          <w:sz w:val="24"/>
          <w:szCs w:val="24"/>
        </w:rPr>
        <w:t xml:space="preserve"> (ISEE) è il seguente                                                    € ___________</w:t>
      </w:r>
      <w:r>
        <w:rPr>
          <w:sz w:val="24"/>
          <w:szCs w:val="24"/>
        </w:rPr>
        <w:t>_______________, come da attestazione ISEE dell’INPS, rilasciata nell’</w:t>
      </w:r>
      <w:r>
        <w:rPr>
          <w:sz w:val="24"/>
          <w:szCs w:val="24"/>
          <w:u w:val="single"/>
        </w:rPr>
        <w:t>anno 2018</w:t>
      </w:r>
      <w:r>
        <w:rPr>
          <w:sz w:val="24"/>
          <w:szCs w:val="24"/>
        </w:rPr>
        <w:t xml:space="preserve"> a seguito di dichiarazione sostitutiva unica n. _______ presentata in data ______________ e valida fino al giorno 15 gennaio 2019</w:t>
      </w:r>
      <w:r w:rsidRPr="00E7504B">
        <w:rPr>
          <w:rStyle w:val="FootnoteSymbol"/>
          <w:sz w:val="24"/>
          <w:szCs w:val="24"/>
        </w:rPr>
        <w:footnoteReference w:id="2"/>
      </w:r>
      <w:r>
        <w:rPr>
          <w:rStyle w:val="FootnoteSymbol"/>
          <w:sz w:val="24"/>
          <w:szCs w:val="24"/>
        </w:rPr>
        <w:t>3)</w:t>
      </w:r>
      <w:r>
        <w:rPr>
          <w:sz w:val="24"/>
          <w:szCs w:val="24"/>
        </w:rPr>
        <w:t>.</w:t>
      </w:r>
    </w:p>
    <w:p w:rsidR="00E7504B" w:rsidRDefault="00E7504B">
      <w:pPr>
        <w:pStyle w:val="Textbody"/>
      </w:pPr>
    </w:p>
    <w:p w:rsidR="00E7504B" w:rsidRDefault="00DF018B">
      <w:pPr>
        <w:pStyle w:val="Textbody"/>
        <w:tabs>
          <w:tab w:val="left" w:pos="638"/>
          <w:tab w:val="left" w:pos="1150"/>
        </w:tabs>
      </w:pPr>
      <w:r>
        <w:rPr>
          <w:b/>
          <w:bCs/>
          <w:sz w:val="22"/>
          <w:szCs w:val="22"/>
        </w:rPr>
        <w:t xml:space="preserve"> 6 - IL RICHIEDENTE DICHIARA ALTRESÌ:</w:t>
      </w:r>
    </w:p>
    <w:p w:rsidR="00E7504B" w:rsidRDefault="00DF018B">
      <w:pPr>
        <w:pStyle w:val="Textbody"/>
        <w:tabs>
          <w:tab w:val="left" w:pos="1363"/>
          <w:tab w:val="left" w:pos="1638"/>
        </w:tabs>
        <w:ind w:left="813" w:hanging="813"/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di non aver presentato domanda per ottenere analoghi benefici in altra Regione o in altro Comune;</w:t>
      </w:r>
    </w:p>
    <w:p w:rsidR="00E7504B" w:rsidRDefault="00DF018B">
      <w:pPr>
        <w:pStyle w:val="Textbody"/>
        <w:tabs>
          <w:tab w:val="left" w:pos="1363"/>
          <w:tab w:val="left" w:pos="1638"/>
        </w:tabs>
        <w:ind w:left="813" w:hanging="813"/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di essere consapevole che, in caso di dichiarazioni non veritiere, </w:t>
      </w:r>
      <w:r>
        <w:rPr>
          <w:sz w:val="24"/>
          <w:szCs w:val="24"/>
        </w:rPr>
        <w:t>è passibile di sanzioni penali ai sensi dell’art. 76 del D.P.R.  445/2000, oltre alla revoca dei benefici eventualmente percepiti;</w:t>
      </w:r>
    </w:p>
    <w:p w:rsidR="00E7504B" w:rsidRDefault="00DF018B">
      <w:pPr>
        <w:pStyle w:val="Textbody"/>
        <w:tabs>
          <w:tab w:val="left" w:pos="1363"/>
          <w:tab w:val="left" w:pos="1638"/>
        </w:tabs>
        <w:ind w:left="813" w:hanging="813"/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di essere stato informato sul trattamento dei dati secondo quanto stabilito dall’art. 13 del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n. 196 del 30-6-2003;</w:t>
      </w:r>
    </w:p>
    <w:p w:rsidR="00E7504B" w:rsidRDefault="00DF018B">
      <w:pPr>
        <w:pStyle w:val="Textbody"/>
        <w:tabs>
          <w:tab w:val="left" w:pos="1344"/>
          <w:tab w:val="left" w:pos="1619"/>
        </w:tabs>
        <w:ind w:left="794" w:hanging="227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che lo studente è residente in Toscana e ha un'età non superiore a 20 anni.</w:t>
      </w:r>
    </w:p>
    <w:p w:rsidR="00E7504B" w:rsidRDefault="00DF018B">
      <w:pPr>
        <w:pStyle w:val="Textbody"/>
        <w:tabs>
          <w:tab w:val="left" w:pos="1117"/>
          <w:tab w:val="left" w:pos="1413"/>
        </w:tabs>
        <w:ind w:left="567"/>
        <w:rPr>
          <w:sz w:val="24"/>
          <w:szCs w:val="24"/>
        </w:rPr>
      </w:pPr>
      <w:r>
        <w:rPr>
          <w:sz w:val="24"/>
          <w:szCs w:val="24"/>
        </w:rPr>
        <w:t>- di impegnarsi a conservare la documentazione delle spese sostenute da esibirsi in caso di eventuali controlli.</w:t>
      </w:r>
    </w:p>
    <w:p w:rsidR="00E7504B" w:rsidRDefault="00E7504B">
      <w:pPr>
        <w:pStyle w:val="Textbody"/>
        <w:tabs>
          <w:tab w:val="left" w:pos="1363"/>
          <w:tab w:val="left" w:pos="1638"/>
        </w:tabs>
        <w:ind w:left="813" w:hanging="813"/>
        <w:rPr>
          <w:sz w:val="24"/>
          <w:szCs w:val="24"/>
          <w:shd w:val="clear" w:color="auto" w:fill="FFFF00"/>
        </w:rPr>
      </w:pPr>
    </w:p>
    <w:p w:rsidR="00E7504B" w:rsidRDefault="00DF018B">
      <w:pPr>
        <w:pStyle w:val="Standard"/>
        <w:spacing w:after="200" w:line="28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Il sottoscritto richiede che, in caso di assegnazione dell’incen</w:t>
      </w:r>
      <w:r>
        <w:rPr>
          <w:bCs/>
          <w:sz w:val="24"/>
          <w:szCs w:val="24"/>
        </w:rPr>
        <w:t>tivo economico individuale il pagamento del relativo importo, avvenga tramite la seguente modalità:</w:t>
      </w:r>
    </w:p>
    <w:tbl>
      <w:tblPr>
        <w:tblW w:w="10578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0"/>
        <w:gridCol w:w="552"/>
        <w:gridCol w:w="107"/>
        <w:gridCol w:w="352"/>
        <w:gridCol w:w="352"/>
        <w:gridCol w:w="352"/>
        <w:gridCol w:w="352"/>
        <w:gridCol w:w="352"/>
        <w:gridCol w:w="351"/>
        <w:gridCol w:w="352"/>
        <w:gridCol w:w="58"/>
        <w:gridCol w:w="204"/>
        <w:gridCol w:w="90"/>
        <w:gridCol w:w="352"/>
        <w:gridCol w:w="242"/>
        <w:gridCol w:w="110"/>
        <w:gridCol w:w="352"/>
        <w:gridCol w:w="352"/>
        <w:gridCol w:w="122"/>
        <w:gridCol w:w="229"/>
        <w:gridCol w:w="352"/>
        <w:gridCol w:w="352"/>
        <w:gridCol w:w="352"/>
        <w:gridCol w:w="352"/>
        <w:gridCol w:w="55"/>
        <w:gridCol w:w="168"/>
        <w:gridCol w:w="129"/>
        <w:gridCol w:w="352"/>
        <w:gridCol w:w="227"/>
        <w:gridCol w:w="124"/>
        <w:gridCol w:w="352"/>
        <w:gridCol w:w="352"/>
        <w:gridCol w:w="352"/>
        <w:gridCol w:w="352"/>
        <w:gridCol w:w="352"/>
        <w:gridCol w:w="352"/>
        <w:gridCol w:w="354"/>
        <w:gridCol w:w="38"/>
        <w:gridCol w:w="60"/>
        <w:gridCol w:w="68"/>
        <w:gridCol w:w="40"/>
        <w:gridCol w:w="50"/>
      </w:tblGrid>
      <w:tr w:rsidR="00E7504B" w:rsidTr="00E7504B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Intestazionetabella"/>
              <w:snapToGrid w:val="0"/>
            </w:pPr>
          </w:p>
        </w:tc>
        <w:tc>
          <w:tcPr>
            <w:tcW w:w="5004" w:type="dxa"/>
            <w:gridSpan w:val="1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DF018B">
            <w:pPr>
              <w:pStyle w:val="Stile2"/>
              <w:spacing w:line="240" w:lineRule="exact"/>
              <w:ind w:left="0" w:right="0"/>
              <w:outlineLvl w:val="9"/>
              <w:rPr>
                <w:rFonts w:ascii="Times New Roman" w:hAnsi="Times New Roman" w:cs="Times New Roman"/>
                <w:spacing w:val="0"/>
                <w:sz w:val="16"/>
              </w:rPr>
            </w:pPr>
            <w:r>
              <w:rPr>
                <w:rFonts w:ascii="Times New Roman" w:hAnsi="Times New Roman" w:cs="Times New Roman"/>
                <w:spacing w:val="0"/>
                <w:sz w:val="16"/>
              </w:rPr>
              <w:t>(barrare una delle seguenti possibilità)</w:t>
            </w:r>
          </w:p>
        </w:tc>
        <w:tc>
          <w:tcPr>
            <w:tcW w:w="5196" w:type="dxa"/>
            <w:gridSpan w:val="1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ile2"/>
              <w:snapToGrid w:val="0"/>
              <w:spacing w:line="240" w:lineRule="exact"/>
              <w:ind w:right="0"/>
              <w:outlineLvl w:val="9"/>
              <w:rPr>
                <w:rFonts w:ascii="Times New Roman" w:hAnsi="Times New Roman" w:cs="Times New Roman"/>
                <w:spacing w:val="0"/>
                <w:sz w:val="16"/>
              </w:rPr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andard"/>
              <w:snapToGrid w:val="0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andard"/>
              <w:snapToGrid w:val="0"/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andard"/>
              <w:snapToGrid w:val="0"/>
            </w:pPr>
          </w:p>
        </w:tc>
      </w:tr>
      <w:tr w:rsidR="00E7504B" w:rsidTr="00E7504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andard"/>
              <w:snapToGrid w:val="0"/>
            </w:pPr>
          </w:p>
        </w:tc>
        <w:tc>
          <w:tcPr>
            <w:tcW w:w="10200" w:type="dxa"/>
            <w:gridSpan w:val="3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ile2"/>
              <w:snapToGrid w:val="0"/>
              <w:spacing w:line="240" w:lineRule="auto"/>
              <w:ind w:left="0" w:right="0"/>
              <w:outlineLvl w:val="9"/>
              <w:rPr>
                <w:rFonts w:ascii="Times New Roman" w:hAnsi="Times New Roman" w:cs="Times New Roman"/>
                <w:spacing w:val="0"/>
                <w:sz w:val="20"/>
              </w:rPr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andard"/>
              <w:snapToGrid w:val="0"/>
            </w:pPr>
          </w:p>
        </w:tc>
        <w:tc>
          <w:tcPr>
            <w:tcW w:w="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andard"/>
              <w:snapToGrid w:val="0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andard"/>
              <w:snapToGrid w:val="0"/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andard"/>
              <w:snapToGrid w:val="0"/>
            </w:pPr>
          </w:p>
        </w:tc>
      </w:tr>
      <w:tr w:rsidR="00E7504B" w:rsidTr="00E7504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pStyle w:val="Standard"/>
              <w:snapToGrid w:val="0"/>
            </w:pPr>
          </w:p>
        </w:tc>
        <w:tc>
          <w:tcPr>
            <w:tcW w:w="5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504B" w:rsidRDefault="00DF018B">
            <w:pPr>
              <w:pStyle w:val="Stile2"/>
              <w:spacing w:line="380" w:lineRule="exact"/>
              <w:ind w:left="75" w:right="175" w:hanging="100"/>
              <w:jc w:val="center"/>
              <w:outlineLvl w:val="9"/>
              <w:rPr>
                <w:rFonts w:ascii="Wingdings" w:eastAsia="Wingdings" w:hAnsi="Wingdings" w:cs="Wingdings"/>
                <w:spacing w:val="0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pacing w:val="0"/>
                <w:sz w:val="28"/>
                <w:szCs w:val="28"/>
              </w:rPr>
              <w:t></w:t>
            </w:r>
          </w:p>
        </w:tc>
        <w:tc>
          <w:tcPr>
            <w:tcW w:w="2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504B" w:rsidRDefault="00DF018B">
            <w:pPr>
              <w:pStyle w:val="Stile2"/>
              <w:spacing w:line="220" w:lineRule="exact"/>
              <w:ind w:left="75" w:right="175" w:hanging="100"/>
              <w:jc w:val="center"/>
              <w:outlineLvl w:val="9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Riscossione diretta presso la Tesoreria comunale</w:t>
            </w:r>
          </w:p>
        </w:tc>
        <w:tc>
          <w:tcPr>
            <w:tcW w:w="20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504B" w:rsidRDefault="00E7504B">
            <w:pPr>
              <w:pStyle w:val="Stile2"/>
              <w:snapToGrid w:val="0"/>
              <w:spacing w:line="220" w:lineRule="exact"/>
              <w:ind w:left="75" w:right="175" w:hanging="100"/>
              <w:jc w:val="center"/>
              <w:outlineLvl w:val="9"/>
              <w:rPr>
                <w:rFonts w:ascii="Times New Roman" w:hAnsi="Times New Roman" w:cs="Times New Roman"/>
                <w:spacing w:val="10"/>
                <w:sz w:val="20"/>
              </w:rPr>
            </w:pPr>
          </w:p>
        </w:tc>
        <w:tc>
          <w:tcPr>
            <w:tcW w:w="684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504B" w:rsidRDefault="00DF018B">
            <w:pPr>
              <w:pStyle w:val="Stile2"/>
              <w:spacing w:line="380" w:lineRule="exact"/>
              <w:ind w:left="75" w:right="175" w:hanging="100"/>
              <w:jc w:val="center"/>
              <w:outlineLvl w:val="9"/>
              <w:rPr>
                <w:rFonts w:ascii="Wingdings" w:eastAsia="Wingdings" w:hAnsi="Wingdings" w:cs="Wingdings"/>
                <w:spacing w:val="0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pacing w:val="0"/>
                <w:sz w:val="28"/>
                <w:szCs w:val="28"/>
              </w:rPr>
              <w:t></w:t>
            </w:r>
          </w:p>
        </w:tc>
        <w:tc>
          <w:tcPr>
            <w:tcW w:w="26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504B" w:rsidRDefault="00DF018B">
            <w:pPr>
              <w:pStyle w:val="Stile2"/>
              <w:spacing w:line="220" w:lineRule="exact"/>
              <w:ind w:left="75" w:right="175" w:hanging="100"/>
              <w:jc w:val="center"/>
              <w:outlineLvl w:val="9"/>
              <w:rPr>
                <w:rFonts w:ascii="Times New Roman" w:hAnsi="Times New Roman" w:cs="Times New Roman"/>
                <w:spacing w:val="10"/>
                <w:sz w:val="20"/>
              </w:rPr>
            </w:pPr>
            <w:r>
              <w:rPr>
                <w:rFonts w:ascii="Times New Roman" w:hAnsi="Times New Roman" w:cs="Times New Roman"/>
                <w:spacing w:val="10"/>
                <w:sz w:val="20"/>
              </w:rPr>
              <w:t>Accredito su c/c bancario</w:t>
            </w:r>
          </w:p>
        </w:tc>
        <w:tc>
          <w:tcPr>
            <w:tcW w:w="16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504B" w:rsidRDefault="00E7504B">
            <w:pPr>
              <w:pStyle w:val="Stile2"/>
              <w:snapToGrid w:val="0"/>
              <w:spacing w:line="220" w:lineRule="exact"/>
              <w:ind w:left="75" w:right="175" w:hanging="100"/>
              <w:jc w:val="center"/>
              <w:outlineLvl w:val="9"/>
              <w:rPr>
                <w:rFonts w:ascii="Times New Roman" w:hAnsi="Times New Roman" w:cs="Times New Roman"/>
                <w:spacing w:val="10"/>
                <w:sz w:val="20"/>
              </w:rPr>
            </w:pPr>
          </w:p>
        </w:tc>
        <w:tc>
          <w:tcPr>
            <w:tcW w:w="708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504B" w:rsidRDefault="00DF018B">
            <w:pPr>
              <w:pStyle w:val="Stile2"/>
              <w:spacing w:line="380" w:lineRule="exact"/>
              <w:ind w:left="75" w:right="175" w:hanging="100"/>
              <w:jc w:val="center"/>
              <w:outlineLvl w:val="9"/>
              <w:rPr>
                <w:rFonts w:ascii="Wingdings" w:eastAsia="Wingdings" w:hAnsi="Wingdings" w:cs="Wingdings"/>
                <w:spacing w:val="0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pacing w:val="0"/>
                <w:sz w:val="28"/>
                <w:szCs w:val="28"/>
              </w:rPr>
              <w:t></w:t>
            </w:r>
          </w:p>
        </w:tc>
        <w:tc>
          <w:tcPr>
            <w:tcW w:w="28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504B" w:rsidRDefault="00DF018B">
            <w:pPr>
              <w:pStyle w:val="Stile2"/>
              <w:spacing w:line="220" w:lineRule="exact"/>
              <w:ind w:left="75" w:right="175" w:hanging="100"/>
              <w:jc w:val="center"/>
              <w:outlineLvl w:val="9"/>
              <w:rPr>
                <w:rFonts w:ascii="Times New Roman" w:hAnsi="Times New Roman" w:cs="Times New Roman"/>
                <w:spacing w:val="10"/>
                <w:sz w:val="20"/>
              </w:rPr>
            </w:pPr>
            <w:r>
              <w:rPr>
                <w:rFonts w:ascii="Times New Roman" w:hAnsi="Times New Roman" w:cs="Times New Roman"/>
                <w:spacing w:val="10"/>
                <w:sz w:val="20"/>
              </w:rPr>
              <w:t xml:space="preserve">Accredito su c/c </w:t>
            </w:r>
            <w:r>
              <w:rPr>
                <w:rFonts w:ascii="Times New Roman" w:hAnsi="Times New Roman" w:cs="Times New Roman"/>
                <w:spacing w:val="10"/>
                <w:sz w:val="20"/>
              </w:rPr>
              <w:t>postale</w:t>
            </w:r>
          </w:p>
        </w:tc>
      </w:tr>
      <w:tr w:rsidR="00E7504B" w:rsidTr="00E7504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andard"/>
              <w:snapToGrid w:val="0"/>
            </w:pPr>
          </w:p>
        </w:tc>
        <w:tc>
          <w:tcPr>
            <w:tcW w:w="10200" w:type="dxa"/>
            <w:gridSpan w:val="3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ile2"/>
              <w:snapToGrid w:val="0"/>
              <w:spacing w:line="240" w:lineRule="exact"/>
              <w:ind w:left="0" w:right="0"/>
              <w:outlineLvl w:val="9"/>
              <w:rPr>
                <w:rFonts w:ascii="Times New Roman" w:hAnsi="Times New Roman" w:cs="Times New Roman"/>
                <w:spacing w:val="0"/>
                <w:sz w:val="16"/>
              </w:rPr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andard"/>
              <w:snapToGrid w:val="0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andard"/>
              <w:snapToGrid w:val="0"/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andard"/>
              <w:snapToGrid w:val="0"/>
            </w:pPr>
          </w:p>
        </w:tc>
      </w:tr>
      <w:tr w:rsidR="00E7504B" w:rsidTr="00E7504B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andard"/>
              <w:snapToGrid w:val="0"/>
            </w:pPr>
          </w:p>
        </w:tc>
        <w:tc>
          <w:tcPr>
            <w:tcW w:w="10200" w:type="dxa"/>
            <w:gridSpan w:val="3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DF018B">
            <w:pPr>
              <w:pStyle w:val="Stile2"/>
              <w:spacing w:line="240" w:lineRule="exact"/>
              <w:ind w:left="0" w:right="0"/>
              <w:outlineLvl w:val="9"/>
              <w:rPr>
                <w:rFonts w:ascii="Times New Roman" w:hAnsi="Times New Roman" w:cs="Times New Roman"/>
                <w:spacing w:val="0"/>
                <w:sz w:val="16"/>
              </w:rPr>
            </w:pPr>
            <w:r>
              <w:rPr>
                <w:rFonts w:ascii="Times New Roman" w:hAnsi="Times New Roman" w:cs="Times New Roman"/>
                <w:spacing w:val="0"/>
                <w:sz w:val="16"/>
              </w:rPr>
              <w:t>(nel caso di accredito su c/c bancario o postale indicare le coordinate del conto)</w:t>
            </w:r>
          </w:p>
          <w:p w:rsidR="00E7504B" w:rsidRDefault="00DF018B">
            <w:pPr>
              <w:pStyle w:val="Stile2"/>
              <w:spacing w:line="240" w:lineRule="exact"/>
              <w:ind w:left="0" w:right="0"/>
              <w:outlineLvl w:val="9"/>
              <w:rPr>
                <w:rFonts w:ascii="Times New Roman" w:hAnsi="Times New Roman" w:cs="Times New Roman"/>
                <w:spacing w:val="0"/>
                <w:sz w:val="16"/>
              </w:rPr>
            </w:pPr>
            <w:r>
              <w:rPr>
                <w:rFonts w:ascii="Times New Roman" w:hAnsi="Times New Roman" w:cs="Times New Roman"/>
                <w:spacing w:val="0"/>
                <w:sz w:val="16"/>
              </w:rPr>
              <w:t>c</w:t>
            </w:r>
          </w:p>
        </w:tc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andard"/>
              <w:snapToGrid w:val="0"/>
            </w:pPr>
          </w:p>
        </w:tc>
        <w:tc>
          <w:tcPr>
            <w:tcW w:w="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andard"/>
              <w:snapToGrid w:val="0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andard"/>
              <w:snapToGrid w:val="0"/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andard"/>
              <w:snapToGrid w:val="0"/>
            </w:pPr>
          </w:p>
        </w:tc>
      </w:tr>
      <w:tr w:rsidR="00E7504B" w:rsidTr="00E7504B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andard"/>
              <w:snapToGrid w:val="0"/>
            </w:pPr>
          </w:p>
        </w:tc>
        <w:tc>
          <w:tcPr>
            <w:tcW w:w="10200" w:type="dxa"/>
            <w:gridSpan w:val="3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ile2"/>
              <w:snapToGrid w:val="0"/>
              <w:spacing w:line="240" w:lineRule="auto"/>
              <w:ind w:left="0" w:right="0"/>
              <w:outlineLvl w:val="9"/>
              <w:rPr>
                <w:rFonts w:ascii="Times New Roman" w:hAnsi="Times New Roman" w:cs="Times New Roman"/>
                <w:spacing w:val="0"/>
                <w:sz w:val="20"/>
              </w:rPr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andard"/>
              <w:snapToGrid w:val="0"/>
            </w:pPr>
          </w:p>
        </w:tc>
        <w:tc>
          <w:tcPr>
            <w:tcW w:w="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andard"/>
              <w:snapToGrid w:val="0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andard"/>
              <w:snapToGrid w:val="0"/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andard"/>
              <w:snapToGrid w:val="0"/>
            </w:pPr>
          </w:p>
        </w:tc>
      </w:tr>
      <w:tr w:rsidR="00E7504B" w:rsidTr="00E7504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DF018B">
            <w:pPr>
              <w:pStyle w:val="TableContents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Codice IBAN</w:t>
            </w: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TableContents"/>
              <w:snapToGrid w:val="0"/>
              <w:jc w:val="both"/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TableContents"/>
              <w:snapToGrid w:val="0"/>
              <w:jc w:val="both"/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TableContents"/>
              <w:snapToGrid w:val="0"/>
              <w:jc w:val="both"/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TableContents"/>
              <w:snapToGrid w:val="0"/>
              <w:jc w:val="both"/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TableContents"/>
              <w:snapToGrid w:val="0"/>
              <w:jc w:val="both"/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TableContents"/>
              <w:snapToGrid w:val="0"/>
              <w:jc w:val="both"/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TableContents"/>
              <w:snapToGrid w:val="0"/>
              <w:jc w:val="both"/>
            </w:pPr>
          </w:p>
        </w:tc>
        <w:tc>
          <w:tcPr>
            <w:tcW w:w="3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TableContents"/>
              <w:snapToGrid w:val="0"/>
              <w:jc w:val="both"/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TableContents"/>
              <w:snapToGrid w:val="0"/>
              <w:jc w:val="both"/>
            </w:pPr>
          </w:p>
        </w:tc>
        <w:tc>
          <w:tcPr>
            <w:tcW w:w="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TableContents"/>
              <w:snapToGrid w:val="0"/>
              <w:jc w:val="both"/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TableContents"/>
              <w:snapToGrid w:val="0"/>
              <w:jc w:val="both"/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TableContents"/>
              <w:snapToGrid w:val="0"/>
              <w:jc w:val="both"/>
            </w:pPr>
          </w:p>
        </w:tc>
        <w:tc>
          <w:tcPr>
            <w:tcW w:w="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TableContents"/>
              <w:snapToGrid w:val="0"/>
              <w:jc w:val="both"/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TableContents"/>
              <w:snapToGrid w:val="0"/>
              <w:jc w:val="both"/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TableContents"/>
              <w:snapToGrid w:val="0"/>
              <w:jc w:val="both"/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TableContents"/>
              <w:snapToGrid w:val="0"/>
              <w:jc w:val="both"/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TableContents"/>
              <w:snapToGrid w:val="0"/>
              <w:jc w:val="both"/>
            </w:pPr>
          </w:p>
        </w:tc>
        <w:tc>
          <w:tcPr>
            <w:tcW w:w="3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TableContents"/>
              <w:snapToGrid w:val="0"/>
              <w:jc w:val="both"/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TableContents"/>
              <w:snapToGrid w:val="0"/>
              <w:jc w:val="both"/>
            </w:pPr>
          </w:p>
        </w:tc>
        <w:tc>
          <w:tcPr>
            <w:tcW w:w="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TableContents"/>
              <w:snapToGrid w:val="0"/>
              <w:jc w:val="both"/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TableContents"/>
              <w:snapToGrid w:val="0"/>
              <w:jc w:val="both"/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TableContents"/>
              <w:snapToGrid w:val="0"/>
              <w:jc w:val="both"/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TableContents"/>
              <w:snapToGrid w:val="0"/>
              <w:jc w:val="both"/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TableContents"/>
              <w:snapToGrid w:val="0"/>
              <w:jc w:val="both"/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TableContents"/>
              <w:snapToGrid w:val="0"/>
              <w:jc w:val="both"/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TableContents"/>
              <w:snapToGrid w:val="0"/>
              <w:jc w:val="both"/>
            </w:pP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TableContents"/>
              <w:snapToGrid w:val="0"/>
              <w:jc w:val="both"/>
            </w:pPr>
          </w:p>
        </w:tc>
        <w:tc>
          <w:tcPr>
            <w:tcW w:w="98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andard"/>
              <w:snapToGrid w:val="0"/>
            </w:pPr>
          </w:p>
        </w:tc>
        <w:tc>
          <w:tcPr>
            <w:tcW w:w="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andard"/>
              <w:snapToGrid w:val="0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andard"/>
              <w:snapToGrid w:val="0"/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andard"/>
              <w:snapToGrid w:val="0"/>
            </w:pPr>
          </w:p>
        </w:tc>
      </w:tr>
    </w:tbl>
    <w:p w:rsidR="00E7504B" w:rsidRDefault="00E7504B">
      <w:pPr>
        <w:pStyle w:val="Standard"/>
        <w:spacing w:line="240" w:lineRule="exact"/>
        <w:ind w:left="357"/>
        <w:jc w:val="both"/>
        <w:rPr>
          <w:sz w:val="22"/>
          <w:szCs w:val="22"/>
        </w:rPr>
      </w:pPr>
    </w:p>
    <w:tbl>
      <w:tblPr>
        <w:tblW w:w="10362" w:type="dxa"/>
        <w:tblInd w:w="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20"/>
        <w:gridCol w:w="245"/>
        <w:gridCol w:w="1058"/>
        <w:gridCol w:w="217"/>
        <w:gridCol w:w="231"/>
        <w:gridCol w:w="260"/>
        <w:gridCol w:w="796"/>
        <w:gridCol w:w="217"/>
        <w:gridCol w:w="1520"/>
        <w:gridCol w:w="73"/>
        <w:gridCol w:w="40"/>
        <w:gridCol w:w="40"/>
        <w:gridCol w:w="45"/>
      </w:tblGrid>
      <w:tr w:rsidR="00E7504B" w:rsidTr="00E7504B">
        <w:tblPrEx>
          <w:tblCellMar>
            <w:top w:w="0" w:type="dxa"/>
            <w:bottom w:w="0" w:type="dxa"/>
          </w:tblCellMar>
        </w:tblPrEx>
        <w:tc>
          <w:tcPr>
            <w:tcW w:w="10164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DF018B">
            <w:pPr>
              <w:pStyle w:val="Stile2"/>
              <w:spacing w:before="200" w:line="240" w:lineRule="auto"/>
              <w:ind w:left="0" w:right="0"/>
              <w:outlineLvl w:val="9"/>
            </w:pPr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Indirizzo presso cui recapitare la corrispondenza</w:t>
            </w:r>
            <w:r>
              <w:rPr>
                <w:rFonts w:ascii="Times New Roman" w:hAnsi="Times New Roman" w:cs="Times New Roman"/>
                <w:spacing w:val="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(se diverso dalla re</w:t>
            </w:r>
            <w:r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sidenza)</w:t>
            </w:r>
          </w:p>
        </w:tc>
        <w:tc>
          <w:tcPr>
            <w:tcW w:w="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andard"/>
              <w:snapToGrid w:val="0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andard"/>
              <w:snapToGrid w:val="0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andard"/>
              <w:snapToGrid w:val="0"/>
            </w:pPr>
          </w:p>
        </w:tc>
        <w:tc>
          <w:tcPr>
            <w:tcW w:w="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andard"/>
              <w:snapToGrid w:val="0"/>
            </w:pPr>
          </w:p>
        </w:tc>
      </w:tr>
      <w:tr w:rsidR="00E7504B" w:rsidTr="00E7504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164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ile2"/>
              <w:snapToGrid w:val="0"/>
              <w:spacing w:line="240" w:lineRule="auto"/>
              <w:ind w:left="0" w:right="0"/>
              <w:outlineLvl w:val="9"/>
              <w:rPr>
                <w:rFonts w:ascii="Times New Roman" w:hAnsi="Times New Roman" w:cs="Times New Roman"/>
                <w:spacing w:val="0"/>
                <w:sz w:val="20"/>
              </w:rPr>
            </w:pPr>
          </w:p>
        </w:tc>
        <w:tc>
          <w:tcPr>
            <w:tcW w:w="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andard"/>
              <w:snapToGrid w:val="0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andard"/>
              <w:snapToGrid w:val="0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andard"/>
              <w:snapToGrid w:val="0"/>
            </w:pPr>
          </w:p>
        </w:tc>
        <w:tc>
          <w:tcPr>
            <w:tcW w:w="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andard"/>
              <w:snapToGrid w:val="0"/>
            </w:pPr>
          </w:p>
        </w:tc>
      </w:tr>
      <w:tr w:rsidR="00E7504B" w:rsidTr="00E7504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6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DF018B">
            <w:pPr>
              <w:pStyle w:val="Stile2"/>
              <w:spacing w:line="200" w:lineRule="exact"/>
              <w:ind w:left="0" w:right="0"/>
              <w:outlineLvl w:val="9"/>
              <w:rPr>
                <w:rFonts w:ascii="Times New Roman" w:hAnsi="Times New Roman" w:cs="Times New Roman"/>
                <w:spacing w:val="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0"/>
                <w:sz w:val="16"/>
                <w:szCs w:val="16"/>
              </w:rPr>
              <w:t>Via/piazza</w:t>
            </w:r>
          </w:p>
        </w:tc>
        <w:tc>
          <w:tcPr>
            <w:tcW w:w="2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pStyle w:val="Stile2"/>
              <w:snapToGrid w:val="0"/>
              <w:spacing w:line="200" w:lineRule="exact"/>
              <w:ind w:left="0" w:right="0"/>
              <w:outlineLvl w:val="9"/>
              <w:rPr>
                <w:rFonts w:ascii="Times New Roman" w:hAnsi="Times New Roman" w:cs="Times New Roman"/>
                <w:spacing w:val="10"/>
                <w:sz w:val="16"/>
                <w:szCs w:val="16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DF018B">
            <w:pPr>
              <w:pStyle w:val="Stile2"/>
              <w:spacing w:line="200" w:lineRule="exact"/>
              <w:ind w:left="0" w:right="0"/>
              <w:outlineLvl w:val="9"/>
              <w:rPr>
                <w:rFonts w:ascii="Times New Roman" w:hAnsi="Times New Roman" w:cs="Times New Roman"/>
                <w:spacing w:val="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0"/>
                <w:sz w:val="16"/>
                <w:szCs w:val="16"/>
              </w:rPr>
              <w:t>n.</w:t>
            </w:r>
          </w:p>
        </w:tc>
        <w:tc>
          <w:tcPr>
            <w:tcW w:w="2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pStyle w:val="Stile2"/>
              <w:snapToGrid w:val="0"/>
              <w:spacing w:line="200" w:lineRule="exact"/>
              <w:ind w:left="0" w:right="0"/>
              <w:outlineLvl w:val="9"/>
              <w:rPr>
                <w:rFonts w:ascii="Times New Roman" w:hAnsi="Times New Roman" w:cs="Times New Roman"/>
                <w:spacing w:val="10"/>
                <w:sz w:val="16"/>
                <w:szCs w:val="16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DF018B">
            <w:pPr>
              <w:pStyle w:val="Stile2"/>
              <w:spacing w:line="200" w:lineRule="exact"/>
              <w:ind w:left="0" w:right="0"/>
              <w:outlineLvl w:val="9"/>
              <w:rPr>
                <w:rFonts w:ascii="Times New Roman" w:hAnsi="Times New Roman" w:cs="Times New Roman"/>
                <w:spacing w:val="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0"/>
                <w:sz w:val="16"/>
                <w:szCs w:val="16"/>
              </w:rPr>
              <w:t>CAP</w:t>
            </w:r>
          </w:p>
        </w:tc>
      </w:tr>
      <w:tr w:rsidR="00E7504B" w:rsidTr="00E7504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164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ile2"/>
              <w:snapToGrid w:val="0"/>
              <w:spacing w:line="200" w:lineRule="exact"/>
              <w:ind w:left="0" w:right="0"/>
              <w:outlineLvl w:val="9"/>
              <w:rPr>
                <w:rFonts w:ascii="Times New Roman" w:hAnsi="Times New Roman" w:cs="Times New Roman"/>
                <w:spacing w:val="10"/>
                <w:sz w:val="16"/>
                <w:szCs w:val="16"/>
              </w:rPr>
            </w:pPr>
          </w:p>
        </w:tc>
        <w:tc>
          <w:tcPr>
            <w:tcW w:w="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andard"/>
              <w:snapToGrid w:val="0"/>
              <w:rPr>
                <w:spacing w:val="1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andard"/>
              <w:snapToGrid w:val="0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andard"/>
              <w:snapToGrid w:val="0"/>
            </w:pPr>
          </w:p>
        </w:tc>
        <w:tc>
          <w:tcPr>
            <w:tcW w:w="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andard"/>
              <w:snapToGrid w:val="0"/>
            </w:pPr>
          </w:p>
        </w:tc>
      </w:tr>
      <w:tr w:rsidR="00E7504B" w:rsidTr="00E7504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DF018B">
            <w:pPr>
              <w:pStyle w:val="Stile2"/>
              <w:spacing w:line="200" w:lineRule="exact"/>
              <w:ind w:left="0" w:right="0"/>
              <w:outlineLvl w:val="9"/>
              <w:rPr>
                <w:rFonts w:ascii="Times New Roman" w:hAnsi="Times New Roman" w:cs="Times New Roman"/>
                <w:spacing w:val="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0"/>
                <w:sz w:val="16"/>
                <w:szCs w:val="16"/>
              </w:rPr>
              <w:t>Comune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pStyle w:val="Stile2"/>
              <w:snapToGrid w:val="0"/>
              <w:spacing w:line="200" w:lineRule="exact"/>
              <w:ind w:left="0" w:right="0"/>
              <w:outlineLvl w:val="9"/>
              <w:rPr>
                <w:rFonts w:ascii="Times New Roman" w:hAnsi="Times New Roman" w:cs="Times New Roman"/>
                <w:spacing w:val="10"/>
                <w:sz w:val="16"/>
                <w:szCs w:val="16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DF018B">
            <w:pPr>
              <w:pStyle w:val="Stile2"/>
              <w:spacing w:line="200" w:lineRule="exact"/>
              <w:ind w:left="0" w:right="0"/>
              <w:outlineLvl w:val="9"/>
              <w:rPr>
                <w:rFonts w:ascii="Times New Roman" w:hAnsi="Times New Roman" w:cs="Times New Roman"/>
                <w:spacing w:val="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0"/>
                <w:sz w:val="16"/>
                <w:szCs w:val="16"/>
              </w:rPr>
              <w:t>Provincia</w:t>
            </w:r>
          </w:p>
        </w:tc>
        <w:tc>
          <w:tcPr>
            <w:tcW w:w="2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E7504B">
            <w:pPr>
              <w:pStyle w:val="Stile2"/>
              <w:snapToGrid w:val="0"/>
              <w:spacing w:line="200" w:lineRule="exact"/>
              <w:ind w:left="0" w:right="0"/>
              <w:outlineLvl w:val="9"/>
              <w:rPr>
                <w:rFonts w:ascii="Times New Roman" w:hAnsi="Times New Roman" w:cs="Times New Roman"/>
                <w:spacing w:val="10"/>
                <w:sz w:val="16"/>
                <w:szCs w:val="16"/>
              </w:rPr>
            </w:pPr>
          </w:p>
        </w:tc>
        <w:tc>
          <w:tcPr>
            <w:tcW w:w="2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04B" w:rsidRDefault="00DF018B">
            <w:pPr>
              <w:pStyle w:val="Stile2"/>
              <w:spacing w:line="200" w:lineRule="exact"/>
              <w:ind w:left="0" w:right="0"/>
              <w:outlineLvl w:val="9"/>
              <w:rPr>
                <w:rFonts w:ascii="Times New Roman" w:hAnsi="Times New Roman" w:cs="Times New Roman"/>
                <w:spacing w:val="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0"/>
                <w:sz w:val="16"/>
                <w:szCs w:val="16"/>
              </w:rPr>
              <w:t>Telefono</w:t>
            </w:r>
          </w:p>
        </w:tc>
      </w:tr>
    </w:tbl>
    <w:p w:rsidR="00E7504B" w:rsidRDefault="00E7504B">
      <w:pPr>
        <w:pStyle w:val="Standard"/>
        <w:spacing w:line="240" w:lineRule="exact"/>
        <w:ind w:left="357"/>
        <w:jc w:val="both"/>
        <w:rPr>
          <w:sz w:val="22"/>
          <w:szCs w:val="22"/>
        </w:rPr>
      </w:pPr>
    </w:p>
    <w:tbl>
      <w:tblPr>
        <w:tblW w:w="9350" w:type="dxa"/>
        <w:tblInd w:w="4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0"/>
        <w:gridCol w:w="1551"/>
        <w:gridCol w:w="4539"/>
      </w:tblGrid>
      <w:tr w:rsidR="00E7504B" w:rsidTr="00E7504B">
        <w:tblPrEx>
          <w:tblCellMar>
            <w:top w:w="0" w:type="dxa"/>
            <w:bottom w:w="0" w:type="dxa"/>
          </w:tblCellMar>
        </w:tblPrEx>
        <w:trPr>
          <w:cantSplit/>
          <w:trHeight w:hRule="exact" w:val="621"/>
        </w:trPr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DF018B">
            <w:pPr>
              <w:pStyle w:val="Heading7"/>
              <w:spacing w:after="40"/>
              <w:outlineLvl w:val="9"/>
              <w:rPr>
                <w:sz w:val="22"/>
              </w:rPr>
            </w:pPr>
            <w:r>
              <w:rPr>
                <w:sz w:val="22"/>
              </w:rPr>
              <w:t>DATA</w:t>
            </w:r>
          </w:p>
        </w:tc>
        <w:tc>
          <w:tcPr>
            <w:tcW w:w="15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E7504B">
            <w:pPr>
              <w:pStyle w:val="Standard"/>
              <w:snapToGrid w:val="0"/>
              <w:spacing w:after="40"/>
              <w:jc w:val="center"/>
              <w:rPr>
                <w:sz w:val="22"/>
              </w:rPr>
            </w:pPr>
          </w:p>
        </w:tc>
        <w:tc>
          <w:tcPr>
            <w:tcW w:w="453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04B" w:rsidRDefault="00DF018B">
            <w:pPr>
              <w:pStyle w:val="Standard"/>
              <w:spacing w:after="40"/>
              <w:jc w:val="center"/>
            </w:pPr>
            <w:r>
              <w:rPr>
                <w:sz w:val="22"/>
              </w:rPr>
              <w:t>FIRMA DEL DICHIARANTE</w:t>
            </w:r>
          </w:p>
        </w:tc>
      </w:tr>
    </w:tbl>
    <w:p w:rsidR="00E7504B" w:rsidRDefault="00DF018B">
      <w:pPr>
        <w:pStyle w:val="Stile8"/>
        <w:numPr>
          <w:ilvl w:val="0"/>
          <w:numId w:val="0"/>
        </w:numPr>
        <w:spacing w:before="240" w:after="240" w:line="340" w:lineRule="exact"/>
        <w:ind w:hanging="275"/>
        <w:jc w:val="both"/>
      </w:pPr>
      <w:r>
        <w:rPr>
          <w:sz w:val="22"/>
          <w:szCs w:val="22"/>
        </w:rPr>
        <w:t xml:space="preserve">Il presente MODELLO, </w:t>
      </w:r>
      <w:r>
        <w:rPr>
          <w:bCs/>
          <w:sz w:val="22"/>
          <w:szCs w:val="22"/>
        </w:rPr>
        <w:t>una volta compilato in ogni sua parte</w:t>
      </w:r>
      <w:r>
        <w:rPr>
          <w:sz w:val="22"/>
          <w:szCs w:val="22"/>
        </w:rPr>
        <w:t xml:space="preserve">, con allegata la </w:t>
      </w:r>
      <w:r>
        <w:rPr>
          <w:b/>
          <w:sz w:val="22"/>
          <w:szCs w:val="22"/>
        </w:rPr>
        <w:t xml:space="preserve">COPIA FOTOSTATICA </w:t>
      </w:r>
      <w:proofErr w:type="spellStart"/>
      <w:r>
        <w:rPr>
          <w:b/>
          <w:sz w:val="22"/>
          <w:szCs w:val="22"/>
        </w:rPr>
        <w:t>DI</w:t>
      </w:r>
      <w:proofErr w:type="spellEnd"/>
      <w:r>
        <w:rPr>
          <w:b/>
          <w:sz w:val="22"/>
          <w:szCs w:val="22"/>
        </w:rPr>
        <w:t xml:space="preserve"> UN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DOCUMENTO D’IDENTITÀ</w:t>
      </w:r>
      <w:r>
        <w:rPr>
          <w:sz w:val="22"/>
          <w:szCs w:val="22"/>
        </w:rPr>
        <w:t xml:space="preserve"> del dichiarante</w:t>
      </w:r>
      <w:r w:rsidRPr="00E7504B">
        <w:rPr>
          <w:rStyle w:val="FootnoteSymbol"/>
          <w:sz w:val="22"/>
          <w:szCs w:val="22"/>
        </w:rPr>
        <w:footnoteReference w:id="3"/>
      </w:r>
      <w:r>
        <w:rPr>
          <w:rStyle w:val="FootnoteSymbol"/>
          <w:sz w:val="22"/>
          <w:szCs w:val="22"/>
        </w:rPr>
        <w:t xml:space="preserve">4) </w:t>
      </w:r>
      <w:r>
        <w:rPr>
          <w:sz w:val="22"/>
          <w:szCs w:val="22"/>
        </w:rPr>
        <w:t>DEVE</w:t>
      </w:r>
      <w:r>
        <w:rPr>
          <w:sz w:val="22"/>
          <w:szCs w:val="22"/>
        </w:rPr>
        <w:t xml:space="preserve"> ESSERE CONSEGNATO PRESSO IL </w:t>
      </w:r>
      <w:r>
        <w:rPr>
          <w:b/>
          <w:sz w:val="22"/>
          <w:szCs w:val="22"/>
        </w:rPr>
        <w:t xml:space="preserve">COMUNE </w:t>
      </w:r>
      <w:proofErr w:type="spellStart"/>
      <w:r>
        <w:rPr>
          <w:b/>
          <w:sz w:val="22"/>
          <w:szCs w:val="22"/>
        </w:rPr>
        <w:t>DI</w:t>
      </w:r>
      <w:proofErr w:type="spellEnd"/>
      <w:r>
        <w:rPr>
          <w:b/>
          <w:sz w:val="22"/>
          <w:szCs w:val="22"/>
        </w:rPr>
        <w:t xml:space="preserve"> RESIDENZA</w:t>
      </w:r>
      <w:r>
        <w:rPr>
          <w:sz w:val="22"/>
          <w:szCs w:val="22"/>
        </w:rPr>
        <w:t xml:space="preserve"> ENTRO </w:t>
      </w:r>
      <w:r>
        <w:rPr>
          <w:sz w:val="22"/>
          <w:szCs w:val="22"/>
          <w:u w:val="single"/>
        </w:rPr>
        <w:t xml:space="preserve">IL  </w:t>
      </w:r>
      <w:r>
        <w:rPr>
          <w:b/>
          <w:sz w:val="22"/>
          <w:szCs w:val="22"/>
          <w:u w:val="single"/>
        </w:rPr>
        <w:t>8 GIUGNO 2018</w:t>
      </w:r>
    </w:p>
    <w:tbl>
      <w:tblPr>
        <w:tblW w:w="10265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265"/>
      </w:tblGrid>
      <w:tr w:rsidR="00E7504B" w:rsidTr="00E7504B">
        <w:tblPrEx>
          <w:tblCellMar>
            <w:top w:w="0" w:type="dxa"/>
            <w:bottom w:w="0" w:type="dxa"/>
          </w:tblCellMar>
        </w:tblPrEx>
        <w:trPr>
          <w:cantSplit/>
          <w:trHeight w:val="791"/>
        </w:trPr>
        <w:tc>
          <w:tcPr>
            <w:tcW w:w="10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504B" w:rsidRDefault="00DF018B">
            <w:pPr>
              <w:pStyle w:val="Standard"/>
              <w:spacing w:before="120" w:after="120" w:line="220" w:lineRule="exact"/>
              <w:jc w:val="center"/>
              <w:rPr>
                <w:b/>
                <w:spacing w:val="20"/>
                <w:sz w:val="16"/>
              </w:rPr>
            </w:pPr>
            <w:r>
              <w:rPr>
                <w:b/>
                <w:spacing w:val="20"/>
                <w:sz w:val="16"/>
              </w:rPr>
              <w:t>TIMBRO PER RICEVUTA</w:t>
            </w:r>
          </w:p>
          <w:p w:rsidR="00E7504B" w:rsidRDefault="00E7504B">
            <w:pPr>
              <w:pStyle w:val="Standard"/>
              <w:tabs>
                <w:tab w:val="left" w:pos="1488"/>
              </w:tabs>
              <w:spacing w:line="220" w:lineRule="exact"/>
              <w:jc w:val="center"/>
            </w:pPr>
          </w:p>
          <w:p w:rsidR="00E7504B" w:rsidRDefault="00DF018B">
            <w:pPr>
              <w:pStyle w:val="Standard"/>
              <w:tabs>
                <w:tab w:val="left" w:pos="1488"/>
              </w:tabs>
              <w:spacing w:line="220" w:lineRule="exact"/>
              <w:jc w:val="center"/>
            </w:pPr>
            <w:r>
              <w:rPr>
                <w:b/>
                <w:spacing w:val="20"/>
                <w:sz w:val="16"/>
              </w:rPr>
              <w:t xml:space="preserve">Il Comune di </w:t>
            </w:r>
            <w:r>
              <w:rPr>
                <w:b/>
                <w:sz w:val="16"/>
              </w:rPr>
              <w:t xml:space="preserve">_______________________________________            </w:t>
            </w:r>
            <w:r>
              <w:rPr>
                <w:b/>
                <w:spacing w:val="20"/>
                <w:sz w:val="16"/>
              </w:rPr>
              <w:t xml:space="preserve">Data </w:t>
            </w:r>
            <w:r>
              <w:rPr>
                <w:b/>
                <w:sz w:val="16"/>
              </w:rPr>
              <w:t>_________________________</w:t>
            </w:r>
          </w:p>
          <w:p w:rsidR="00E7504B" w:rsidRDefault="00E7504B">
            <w:pPr>
              <w:pStyle w:val="Standard"/>
              <w:tabs>
                <w:tab w:val="left" w:pos="1488"/>
              </w:tabs>
              <w:spacing w:line="220" w:lineRule="exact"/>
              <w:jc w:val="center"/>
              <w:rPr>
                <w:sz w:val="24"/>
                <w:szCs w:val="24"/>
              </w:rPr>
            </w:pPr>
          </w:p>
          <w:p w:rsidR="00E7504B" w:rsidRDefault="00E7504B">
            <w:pPr>
              <w:pStyle w:val="Standard"/>
              <w:tabs>
                <w:tab w:val="left" w:pos="1488"/>
              </w:tabs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</w:tbl>
    <w:p w:rsidR="00E7504B" w:rsidRDefault="00E7504B">
      <w:pPr>
        <w:pStyle w:val="Standard"/>
        <w:spacing w:before="120" w:line="260" w:lineRule="exact"/>
        <w:jc w:val="both"/>
      </w:pPr>
    </w:p>
    <w:p w:rsidR="00E7504B" w:rsidRDefault="00E7504B">
      <w:pPr>
        <w:pStyle w:val="Standard"/>
        <w:spacing w:line="220" w:lineRule="exact"/>
        <w:jc w:val="both"/>
      </w:pPr>
    </w:p>
    <w:sectPr w:rsidR="00E7504B" w:rsidSect="00E7504B"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04B" w:rsidRDefault="00E7504B" w:rsidP="00E7504B">
      <w:r>
        <w:separator/>
      </w:r>
    </w:p>
  </w:endnote>
  <w:endnote w:type="continuationSeparator" w:id="0">
    <w:p w:rsidR="00E7504B" w:rsidRDefault="00E7504B" w:rsidP="00E75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04B" w:rsidRDefault="00DF018B" w:rsidP="00E7504B">
      <w:r w:rsidRPr="00E7504B">
        <w:rPr>
          <w:color w:val="000000"/>
        </w:rPr>
        <w:separator/>
      </w:r>
    </w:p>
  </w:footnote>
  <w:footnote w:type="continuationSeparator" w:id="0">
    <w:p w:rsidR="00E7504B" w:rsidRDefault="00E7504B" w:rsidP="00E7504B">
      <w:r>
        <w:continuationSeparator/>
      </w:r>
    </w:p>
  </w:footnote>
  <w:footnote w:id="1">
    <w:p w:rsidR="00E7504B" w:rsidRDefault="00DF018B">
      <w:pPr>
        <w:pStyle w:val="Footnote"/>
        <w:tabs>
          <w:tab w:val="left" w:pos="300"/>
        </w:tabs>
      </w:pPr>
      <w:r w:rsidRPr="00E7504B">
        <w:rPr>
          <w:rStyle w:val="Rimandonotaapidipagina"/>
        </w:rPr>
        <w:footnoteRef/>
      </w:r>
      <w:r>
        <w:rPr>
          <w:rStyle w:val="Caratteredellanota"/>
        </w:rPr>
        <w:t>1)</w:t>
      </w:r>
      <w:r>
        <w:tab/>
        <w:t xml:space="preserve"> </w:t>
      </w:r>
      <w:r>
        <w:rPr>
          <w:sz w:val="14"/>
          <w:szCs w:val="14"/>
        </w:rPr>
        <w:t xml:space="preserve">Il beneficio è richiesto da uno dei genitori o da chi rappresenta legalmente il minore o dallo/a stesso/a studente/studentessa se </w:t>
      </w:r>
      <w:r>
        <w:rPr>
          <w:sz w:val="14"/>
          <w:szCs w:val="14"/>
        </w:rPr>
        <w:t>maggiorenne.</w:t>
      </w:r>
    </w:p>
  </w:footnote>
  <w:footnote w:id="2">
    <w:p w:rsidR="00E7504B" w:rsidRDefault="00DF018B">
      <w:pPr>
        <w:pStyle w:val="Footnote"/>
        <w:tabs>
          <w:tab w:val="left" w:pos="275"/>
        </w:tabs>
      </w:pPr>
      <w:r w:rsidRPr="00E7504B">
        <w:rPr>
          <w:rStyle w:val="Rimandonotaapidipagina"/>
        </w:rPr>
        <w:footnoteRef/>
      </w:r>
      <w:r>
        <w:rPr>
          <w:rStyle w:val="Caratteredellanota"/>
        </w:rPr>
        <w:t>3)</w:t>
      </w:r>
      <w:r>
        <w:tab/>
        <w:t xml:space="preserve"> </w:t>
      </w:r>
      <w:r>
        <w:rPr>
          <w:sz w:val="14"/>
          <w:szCs w:val="14"/>
        </w:rPr>
        <w:t>I dati ISEE devono essere indicati obbli</w:t>
      </w:r>
      <w:r>
        <w:rPr>
          <w:sz w:val="14"/>
          <w:szCs w:val="14"/>
        </w:rPr>
        <w:t>gatoriamente, pena l'esclusione dal bando</w:t>
      </w:r>
      <w:r>
        <w:t>.</w:t>
      </w:r>
    </w:p>
  </w:footnote>
  <w:footnote w:id="3">
    <w:p w:rsidR="00E7504B" w:rsidRDefault="00DF018B">
      <w:pPr>
        <w:pStyle w:val="Footnote"/>
        <w:tabs>
          <w:tab w:val="left" w:pos="263"/>
        </w:tabs>
        <w:jc w:val="both"/>
      </w:pPr>
      <w:r w:rsidRPr="00E7504B">
        <w:rPr>
          <w:rStyle w:val="Rimandonotaapidipagina"/>
        </w:rPr>
        <w:footnoteRef/>
      </w:r>
      <w:r>
        <w:rPr>
          <w:rStyle w:val="Caratteredellanota"/>
        </w:rPr>
        <w:t>4)</w:t>
      </w:r>
      <w:r>
        <w:tab/>
        <w:t xml:space="preserve"> </w:t>
      </w:r>
      <w:r>
        <w:rPr>
          <w:sz w:val="14"/>
          <w:szCs w:val="14"/>
        </w:rPr>
        <w:t xml:space="preserve">La </w:t>
      </w:r>
      <w:r>
        <w:rPr>
          <w:sz w:val="14"/>
          <w:szCs w:val="14"/>
        </w:rPr>
        <w:t>domanda deve essere sottoscritta in presenza del dipendente addetto, ovvero sottoscritta e presentata unitamente a copia fotostatica non autenticata di un documento di identità, in corso di validità, del dichiarante (art. 38 del D.P.R. n. 445/2000).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750C3"/>
    <w:multiLevelType w:val="multilevel"/>
    <w:tmpl w:val="FDCE63BC"/>
    <w:styleLink w:val="WW8Num2"/>
    <w:lvl w:ilvl="0">
      <w:numFmt w:val="bullet"/>
      <w:pStyle w:val="Stile8"/>
      <w:lvlText w:val="●"/>
      <w:lvlJc w:val="left"/>
      <w:rPr>
        <w:rFonts w:ascii="Times New Roman" w:hAnsi="Times New Roman" w:cs="Symbol"/>
        <w:u w:val="singl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8C04612"/>
    <w:multiLevelType w:val="multilevel"/>
    <w:tmpl w:val="B6DED1EE"/>
    <w:styleLink w:val="WW8Num1"/>
    <w:lvl w:ilvl="0">
      <w:start w:val="1"/>
      <w:numFmt w:val="none"/>
      <w:lvlText w:val="%1"/>
      <w:lvlJc w:val="left"/>
      <w:rPr>
        <w:rFonts w:ascii="Symbol" w:hAnsi="Symbol" w:cs="Symbol"/>
        <w:u w:val="single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504B"/>
    <w:rsid w:val="005457C8"/>
    <w:rsid w:val="00DF018B"/>
    <w:rsid w:val="00E7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7504B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7504B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Sottotitolo"/>
    <w:rsid w:val="00E7504B"/>
    <w:pPr>
      <w:jc w:val="center"/>
    </w:pPr>
    <w:rPr>
      <w:b/>
      <w:sz w:val="24"/>
    </w:rPr>
  </w:style>
  <w:style w:type="paragraph" w:customStyle="1" w:styleId="Textbody">
    <w:name w:val="Text body"/>
    <w:basedOn w:val="Standard"/>
    <w:rsid w:val="00E7504B"/>
    <w:pPr>
      <w:jc w:val="both"/>
    </w:pPr>
    <w:rPr>
      <w:spacing w:val="-4"/>
    </w:rPr>
  </w:style>
  <w:style w:type="paragraph" w:styleId="Elenco">
    <w:name w:val="List"/>
    <w:basedOn w:val="Textbody"/>
    <w:rsid w:val="00E7504B"/>
    <w:rPr>
      <w:rFonts w:cs="Mangal"/>
    </w:rPr>
  </w:style>
  <w:style w:type="paragraph" w:customStyle="1" w:styleId="Caption">
    <w:name w:val="Caption"/>
    <w:basedOn w:val="Standard"/>
    <w:rsid w:val="00E7504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E7504B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E7504B"/>
    <w:pPr>
      <w:keepNext/>
      <w:jc w:val="center"/>
      <w:outlineLvl w:val="0"/>
    </w:pPr>
    <w:rPr>
      <w:b/>
      <w:sz w:val="26"/>
    </w:rPr>
  </w:style>
  <w:style w:type="paragraph" w:customStyle="1" w:styleId="Heading2">
    <w:name w:val="Heading 2"/>
    <w:basedOn w:val="Standard"/>
    <w:next w:val="Standard"/>
    <w:rsid w:val="00E7504B"/>
    <w:pPr>
      <w:keepNext/>
      <w:jc w:val="right"/>
      <w:outlineLvl w:val="1"/>
    </w:pPr>
    <w:rPr>
      <w:b/>
      <w:sz w:val="24"/>
    </w:rPr>
  </w:style>
  <w:style w:type="paragraph" w:customStyle="1" w:styleId="Heading3">
    <w:name w:val="Heading 3"/>
    <w:basedOn w:val="Standard"/>
    <w:next w:val="Standard"/>
    <w:rsid w:val="00E7504B"/>
    <w:pPr>
      <w:keepNext/>
      <w:jc w:val="both"/>
      <w:outlineLvl w:val="2"/>
    </w:pPr>
    <w:rPr>
      <w:u w:val="single"/>
    </w:rPr>
  </w:style>
  <w:style w:type="paragraph" w:customStyle="1" w:styleId="Heading4">
    <w:name w:val="Heading 4"/>
    <w:basedOn w:val="Standard"/>
    <w:next w:val="Standard"/>
    <w:rsid w:val="00E7504B"/>
    <w:pPr>
      <w:keepNext/>
      <w:jc w:val="both"/>
      <w:outlineLvl w:val="3"/>
    </w:pPr>
    <w:rPr>
      <w:b/>
      <w:u w:val="single"/>
    </w:rPr>
  </w:style>
  <w:style w:type="paragraph" w:customStyle="1" w:styleId="Heading5">
    <w:name w:val="Heading 5"/>
    <w:basedOn w:val="Standard"/>
    <w:next w:val="Standard"/>
    <w:rsid w:val="00E7504B"/>
    <w:pPr>
      <w:keepNext/>
      <w:ind w:left="1134"/>
      <w:jc w:val="both"/>
      <w:outlineLvl w:val="4"/>
    </w:pPr>
    <w:rPr>
      <w:b/>
      <w:sz w:val="22"/>
    </w:rPr>
  </w:style>
  <w:style w:type="paragraph" w:customStyle="1" w:styleId="Heading6">
    <w:name w:val="Heading 6"/>
    <w:basedOn w:val="Standard"/>
    <w:next w:val="Standard"/>
    <w:rsid w:val="00E7504B"/>
    <w:pPr>
      <w:keepNext/>
      <w:spacing w:line="360" w:lineRule="exact"/>
      <w:ind w:left="1134"/>
      <w:jc w:val="both"/>
      <w:outlineLvl w:val="5"/>
    </w:pPr>
    <w:rPr>
      <w:b/>
      <w:sz w:val="24"/>
    </w:rPr>
  </w:style>
  <w:style w:type="paragraph" w:customStyle="1" w:styleId="Heading7">
    <w:name w:val="Heading 7"/>
    <w:basedOn w:val="Standard"/>
    <w:next w:val="Standard"/>
    <w:rsid w:val="00E7504B"/>
    <w:pPr>
      <w:keepNext/>
      <w:jc w:val="center"/>
      <w:outlineLvl w:val="6"/>
    </w:pPr>
    <w:rPr>
      <w:sz w:val="24"/>
    </w:rPr>
  </w:style>
  <w:style w:type="paragraph" w:customStyle="1" w:styleId="Heading8">
    <w:name w:val="Heading 8"/>
    <w:basedOn w:val="Standard"/>
    <w:next w:val="Standard"/>
    <w:rsid w:val="00E7504B"/>
    <w:pPr>
      <w:keepNext/>
      <w:spacing w:line="360" w:lineRule="exact"/>
      <w:ind w:left="113"/>
      <w:jc w:val="both"/>
      <w:outlineLvl w:val="7"/>
    </w:pPr>
    <w:rPr>
      <w:b/>
      <w:sz w:val="24"/>
    </w:rPr>
  </w:style>
  <w:style w:type="paragraph" w:customStyle="1" w:styleId="Heading9">
    <w:name w:val="Heading 9"/>
    <w:basedOn w:val="Standard"/>
    <w:next w:val="Standard"/>
    <w:rsid w:val="00E7504B"/>
    <w:pPr>
      <w:keepNext/>
      <w:spacing w:line="400" w:lineRule="exact"/>
      <w:ind w:left="57"/>
      <w:outlineLvl w:val="8"/>
    </w:pPr>
    <w:rPr>
      <w:b/>
      <w:sz w:val="24"/>
    </w:rPr>
  </w:style>
  <w:style w:type="paragraph" w:customStyle="1" w:styleId="Header">
    <w:name w:val="Header"/>
    <w:basedOn w:val="Standard"/>
    <w:next w:val="Textbody"/>
    <w:rsid w:val="00E7504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Intestazione1">
    <w:name w:val="Intestazione1"/>
    <w:basedOn w:val="Standard"/>
    <w:next w:val="Textbody"/>
    <w:rsid w:val="00E7504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Standard"/>
    <w:rsid w:val="00E7504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igadintestazione">
    <w:name w:val="Riga d'intestazione"/>
    <w:basedOn w:val="Standard"/>
    <w:rsid w:val="00E7504B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E7504B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Standard"/>
    <w:rsid w:val="00E7504B"/>
    <w:pPr>
      <w:jc w:val="both"/>
    </w:pPr>
    <w:rPr>
      <w:sz w:val="24"/>
    </w:rPr>
  </w:style>
  <w:style w:type="paragraph" w:customStyle="1" w:styleId="Rientrocorpodeltesto21">
    <w:name w:val="Rientro corpo del testo 21"/>
    <w:basedOn w:val="Standard"/>
    <w:rsid w:val="00E7504B"/>
    <w:pPr>
      <w:spacing w:line="200" w:lineRule="exact"/>
      <w:ind w:left="964"/>
      <w:jc w:val="both"/>
    </w:pPr>
    <w:rPr>
      <w:sz w:val="22"/>
    </w:rPr>
  </w:style>
  <w:style w:type="paragraph" w:customStyle="1" w:styleId="Stile2">
    <w:name w:val="Stile2"/>
    <w:basedOn w:val="Heading1"/>
    <w:rsid w:val="00E7504B"/>
    <w:pPr>
      <w:keepNext w:val="0"/>
      <w:spacing w:line="320" w:lineRule="exact"/>
      <w:ind w:left="284" w:right="284"/>
      <w:jc w:val="both"/>
    </w:pPr>
    <w:rPr>
      <w:rFonts w:ascii="Arial Narrow" w:hAnsi="Arial Narrow" w:cs="Arial Narrow"/>
      <w:b w:val="0"/>
      <w:spacing w:val="20"/>
    </w:rPr>
  </w:style>
  <w:style w:type="paragraph" w:customStyle="1" w:styleId="Textbodyindent">
    <w:name w:val="Text body indent"/>
    <w:basedOn w:val="Standard"/>
    <w:rsid w:val="00E7504B"/>
    <w:pPr>
      <w:spacing w:line="200" w:lineRule="exact"/>
      <w:ind w:left="284"/>
      <w:jc w:val="both"/>
    </w:pPr>
    <w:rPr>
      <w:sz w:val="18"/>
    </w:rPr>
  </w:style>
  <w:style w:type="paragraph" w:customStyle="1" w:styleId="Corpodeltesto31">
    <w:name w:val="Corpo del testo 31"/>
    <w:basedOn w:val="Standard"/>
    <w:rsid w:val="00E7504B"/>
    <w:pPr>
      <w:jc w:val="both"/>
    </w:pPr>
    <w:rPr>
      <w:color w:val="FF0000"/>
    </w:rPr>
  </w:style>
  <w:style w:type="paragraph" w:customStyle="1" w:styleId="Stile8">
    <w:name w:val="Stile8"/>
    <w:basedOn w:val="Standard"/>
    <w:rsid w:val="00E7504B"/>
    <w:pPr>
      <w:numPr>
        <w:numId w:val="2"/>
      </w:numPr>
    </w:pPr>
  </w:style>
  <w:style w:type="paragraph" w:styleId="Sottotitolo">
    <w:name w:val="Subtitle"/>
    <w:basedOn w:val="Intestazione1"/>
    <w:next w:val="Textbody"/>
    <w:rsid w:val="00E7504B"/>
    <w:pPr>
      <w:jc w:val="center"/>
    </w:pPr>
    <w:rPr>
      <w:i/>
      <w:iCs/>
    </w:rPr>
  </w:style>
  <w:style w:type="paragraph" w:customStyle="1" w:styleId="Rientrocorpodeltesto31">
    <w:name w:val="Rientro corpo del testo 31"/>
    <w:basedOn w:val="Standard"/>
    <w:rsid w:val="00E7504B"/>
    <w:pPr>
      <w:ind w:left="567"/>
      <w:jc w:val="both"/>
    </w:pPr>
    <w:rPr>
      <w:sz w:val="24"/>
    </w:rPr>
  </w:style>
  <w:style w:type="paragraph" w:customStyle="1" w:styleId="Testodelblocco1">
    <w:name w:val="Testo del blocco1"/>
    <w:basedOn w:val="Standard"/>
    <w:rsid w:val="00E7504B"/>
    <w:pPr>
      <w:spacing w:line="220" w:lineRule="exact"/>
      <w:ind w:left="567" w:right="284"/>
      <w:jc w:val="both"/>
    </w:pPr>
    <w:rPr>
      <w:rFonts w:ascii="Arial Narrow" w:hAnsi="Arial Narrow" w:cs="Arial Narrow"/>
      <w:sz w:val="26"/>
    </w:rPr>
  </w:style>
  <w:style w:type="paragraph" w:customStyle="1" w:styleId="Stile1">
    <w:name w:val="Stile1"/>
    <w:basedOn w:val="Standard"/>
    <w:rsid w:val="00E7504B"/>
    <w:rPr>
      <w:rFonts w:ascii="Arial Narrow" w:hAnsi="Arial Narrow" w:cs="Arial Narrow"/>
      <w:b/>
      <w:sz w:val="26"/>
    </w:rPr>
  </w:style>
  <w:style w:type="paragraph" w:customStyle="1" w:styleId="Endnote">
    <w:name w:val="Endnote"/>
    <w:basedOn w:val="Standard"/>
    <w:rsid w:val="00E7504B"/>
  </w:style>
  <w:style w:type="paragraph" w:customStyle="1" w:styleId="Footnote">
    <w:name w:val="Footnote"/>
    <w:basedOn w:val="Standard"/>
    <w:rsid w:val="00E7504B"/>
  </w:style>
  <w:style w:type="paragraph" w:customStyle="1" w:styleId="TableContents">
    <w:name w:val="Table Contents"/>
    <w:basedOn w:val="Standard"/>
    <w:rsid w:val="00E7504B"/>
    <w:pPr>
      <w:suppressLineNumbers/>
    </w:pPr>
  </w:style>
  <w:style w:type="paragraph" w:customStyle="1" w:styleId="Intestazionetabella">
    <w:name w:val="Intestazione tabella"/>
    <w:basedOn w:val="TableContents"/>
    <w:rsid w:val="00E7504B"/>
    <w:pPr>
      <w:jc w:val="center"/>
    </w:pPr>
    <w:rPr>
      <w:b/>
      <w:bCs/>
    </w:rPr>
  </w:style>
  <w:style w:type="paragraph" w:customStyle="1" w:styleId="TableHeading">
    <w:name w:val="Table Heading"/>
    <w:basedOn w:val="TableContents"/>
    <w:rsid w:val="00E7504B"/>
    <w:pPr>
      <w:jc w:val="center"/>
    </w:pPr>
    <w:rPr>
      <w:b/>
      <w:bCs/>
    </w:rPr>
  </w:style>
  <w:style w:type="character" w:customStyle="1" w:styleId="WW8Num1z0">
    <w:name w:val="WW8Num1z0"/>
    <w:rsid w:val="00E7504B"/>
    <w:rPr>
      <w:rFonts w:ascii="Symbol" w:hAnsi="Symbol" w:cs="Symbol"/>
      <w:u w:val="single"/>
    </w:rPr>
  </w:style>
  <w:style w:type="character" w:customStyle="1" w:styleId="WW8Num1z1">
    <w:name w:val="WW8Num1z1"/>
    <w:rsid w:val="00E7504B"/>
    <w:rPr>
      <w:rFonts w:ascii="Courier New" w:hAnsi="Courier New" w:cs="Courier New"/>
    </w:rPr>
  </w:style>
  <w:style w:type="character" w:customStyle="1" w:styleId="WW8Num1z2">
    <w:name w:val="WW8Num1z2"/>
    <w:rsid w:val="00E7504B"/>
    <w:rPr>
      <w:rFonts w:ascii="Wingdings" w:hAnsi="Wingdings" w:cs="Wingdings"/>
    </w:rPr>
  </w:style>
  <w:style w:type="character" w:customStyle="1" w:styleId="WW8Num1z3">
    <w:name w:val="WW8Num1z3"/>
    <w:rsid w:val="00E7504B"/>
    <w:rPr>
      <w:rFonts w:ascii="Symbol" w:hAnsi="Symbol" w:cs="Symbol"/>
    </w:rPr>
  </w:style>
  <w:style w:type="character" w:customStyle="1" w:styleId="WW8Num1z4">
    <w:name w:val="WW8Num1z4"/>
    <w:rsid w:val="00E7504B"/>
  </w:style>
  <w:style w:type="character" w:customStyle="1" w:styleId="WW8Num1z5">
    <w:name w:val="WW8Num1z5"/>
    <w:rsid w:val="00E7504B"/>
  </w:style>
  <w:style w:type="character" w:customStyle="1" w:styleId="WW8Num1z6">
    <w:name w:val="WW8Num1z6"/>
    <w:rsid w:val="00E7504B"/>
  </w:style>
  <w:style w:type="character" w:customStyle="1" w:styleId="WW8Num1z7">
    <w:name w:val="WW8Num1z7"/>
    <w:rsid w:val="00E7504B"/>
  </w:style>
  <w:style w:type="character" w:customStyle="1" w:styleId="WW8Num1z8">
    <w:name w:val="WW8Num1z8"/>
    <w:rsid w:val="00E7504B"/>
  </w:style>
  <w:style w:type="character" w:customStyle="1" w:styleId="WW8Num2z0">
    <w:name w:val="WW8Num2z0"/>
    <w:rsid w:val="00E7504B"/>
    <w:rPr>
      <w:rFonts w:ascii="Times New Roman" w:hAnsi="Times New Roman" w:cs="Symbol"/>
      <w:u w:val="single"/>
    </w:rPr>
  </w:style>
  <w:style w:type="character" w:customStyle="1" w:styleId="WW8Num3z0">
    <w:name w:val="WW8Num3z0"/>
    <w:rsid w:val="00E7504B"/>
    <w:rPr>
      <w:rFonts w:ascii="Times New Roman" w:hAnsi="Times New Roman" w:cs="Times New Roman"/>
      <w:sz w:val="28"/>
      <w:szCs w:val="22"/>
    </w:rPr>
  </w:style>
  <w:style w:type="character" w:customStyle="1" w:styleId="WW8Num4z0">
    <w:name w:val="WW8Num4z0"/>
    <w:rsid w:val="00E7504B"/>
    <w:rPr>
      <w:rFonts w:ascii="Symbol" w:hAnsi="Symbol" w:cs="Symbol"/>
      <w:sz w:val="22"/>
      <w:szCs w:val="22"/>
      <w:shd w:val="clear" w:color="auto" w:fill="FFFF00"/>
    </w:rPr>
  </w:style>
  <w:style w:type="character" w:customStyle="1" w:styleId="WW8Num4z1">
    <w:name w:val="WW8Num4z1"/>
    <w:rsid w:val="00E7504B"/>
    <w:rPr>
      <w:rFonts w:ascii="Courier New" w:hAnsi="Courier New" w:cs="Courier New"/>
    </w:rPr>
  </w:style>
  <w:style w:type="character" w:customStyle="1" w:styleId="WW8Num4z2">
    <w:name w:val="WW8Num4z2"/>
    <w:rsid w:val="00E7504B"/>
    <w:rPr>
      <w:rFonts w:ascii="Wingdings" w:hAnsi="Wingdings" w:cs="Wingdings"/>
    </w:rPr>
  </w:style>
  <w:style w:type="character" w:customStyle="1" w:styleId="WW8Num4z3">
    <w:name w:val="WW8Num4z3"/>
    <w:rsid w:val="00E7504B"/>
  </w:style>
  <w:style w:type="character" w:customStyle="1" w:styleId="WW8Num4z4">
    <w:name w:val="WW8Num4z4"/>
    <w:rsid w:val="00E7504B"/>
  </w:style>
  <w:style w:type="character" w:customStyle="1" w:styleId="WW8Num4z5">
    <w:name w:val="WW8Num4z5"/>
    <w:rsid w:val="00E7504B"/>
  </w:style>
  <w:style w:type="character" w:customStyle="1" w:styleId="WW8Num4z6">
    <w:name w:val="WW8Num4z6"/>
    <w:rsid w:val="00E7504B"/>
  </w:style>
  <w:style w:type="character" w:customStyle="1" w:styleId="WW8Num4z7">
    <w:name w:val="WW8Num4z7"/>
    <w:rsid w:val="00E7504B"/>
  </w:style>
  <w:style w:type="character" w:customStyle="1" w:styleId="WW8Num4z8">
    <w:name w:val="WW8Num4z8"/>
    <w:rsid w:val="00E7504B"/>
  </w:style>
  <w:style w:type="character" w:customStyle="1" w:styleId="WW8Num2z1">
    <w:name w:val="WW8Num2z1"/>
    <w:rsid w:val="00E7504B"/>
    <w:rPr>
      <w:rFonts w:ascii="Courier New" w:hAnsi="Courier New" w:cs="Courier New"/>
    </w:rPr>
  </w:style>
  <w:style w:type="character" w:customStyle="1" w:styleId="WW8Num2z2">
    <w:name w:val="WW8Num2z2"/>
    <w:rsid w:val="00E7504B"/>
    <w:rPr>
      <w:rFonts w:ascii="Wingdings" w:hAnsi="Wingdings" w:cs="Wingdings"/>
    </w:rPr>
  </w:style>
  <w:style w:type="character" w:customStyle="1" w:styleId="WW8Num2z3">
    <w:name w:val="WW8Num2z3"/>
    <w:rsid w:val="00E7504B"/>
    <w:rPr>
      <w:rFonts w:ascii="Symbol" w:hAnsi="Symbol" w:cs="Symbol"/>
    </w:rPr>
  </w:style>
  <w:style w:type="character" w:customStyle="1" w:styleId="WW8Num5z0">
    <w:name w:val="WW8Num5z0"/>
    <w:rsid w:val="00E7504B"/>
    <w:rPr>
      <w:rFonts w:ascii="Symbol" w:hAnsi="Symbol" w:cs="Symbol"/>
    </w:rPr>
  </w:style>
  <w:style w:type="character" w:customStyle="1" w:styleId="WW8Num5z1">
    <w:name w:val="WW8Num5z1"/>
    <w:rsid w:val="00E7504B"/>
    <w:rPr>
      <w:rFonts w:ascii="Courier New" w:hAnsi="Courier New" w:cs="Courier New"/>
    </w:rPr>
  </w:style>
  <w:style w:type="character" w:customStyle="1" w:styleId="WW8Num5z2">
    <w:name w:val="WW8Num5z2"/>
    <w:rsid w:val="00E7504B"/>
    <w:rPr>
      <w:rFonts w:ascii="Wingdings" w:hAnsi="Wingdings" w:cs="Wingdings"/>
    </w:rPr>
  </w:style>
  <w:style w:type="character" w:customStyle="1" w:styleId="WW8Num6z0">
    <w:name w:val="WW8Num6z0"/>
    <w:rsid w:val="00E7504B"/>
  </w:style>
  <w:style w:type="character" w:customStyle="1" w:styleId="WW8Num6z1">
    <w:name w:val="WW8Num6z1"/>
    <w:rsid w:val="00E7504B"/>
  </w:style>
  <w:style w:type="character" w:customStyle="1" w:styleId="WW8Num6z2">
    <w:name w:val="WW8Num6z2"/>
    <w:rsid w:val="00E7504B"/>
  </w:style>
  <w:style w:type="character" w:customStyle="1" w:styleId="WW8Num6z3">
    <w:name w:val="WW8Num6z3"/>
    <w:rsid w:val="00E7504B"/>
  </w:style>
  <w:style w:type="character" w:customStyle="1" w:styleId="WW8Num6z4">
    <w:name w:val="WW8Num6z4"/>
    <w:rsid w:val="00E7504B"/>
  </w:style>
  <w:style w:type="character" w:customStyle="1" w:styleId="WW8Num6z5">
    <w:name w:val="WW8Num6z5"/>
    <w:rsid w:val="00E7504B"/>
  </w:style>
  <w:style w:type="character" w:customStyle="1" w:styleId="WW8Num6z6">
    <w:name w:val="WW8Num6z6"/>
    <w:rsid w:val="00E7504B"/>
  </w:style>
  <w:style w:type="character" w:customStyle="1" w:styleId="WW8Num6z7">
    <w:name w:val="WW8Num6z7"/>
    <w:rsid w:val="00E7504B"/>
  </w:style>
  <w:style w:type="character" w:customStyle="1" w:styleId="WW8Num6z8">
    <w:name w:val="WW8Num6z8"/>
    <w:rsid w:val="00E7504B"/>
  </w:style>
  <w:style w:type="character" w:customStyle="1" w:styleId="WW8Num7z0">
    <w:name w:val="WW8Num7z0"/>
    <w:rsid w:val="00E7504B"/>
    <w:rPr>
      <w:rFonts w:ascii="Arial Narrow" w:hAnsi="Arial Narrow" w:cs="Arial Narrow"/>
      <w:b w:val="0"/>
      <w:i w:val="0"/>
      <w:position w:val="0"/>
      <w:sz w:val="20"/>
      <w:vertAlign w:val="superscript"/>
    </w:rPr>
  </w:style>
  <w:style w:type="character" w:customStyle="1" w:styleId="WW8Num8z0">
    <w:name w:val="WW8Num8z0"/>
    <w:rsid w:val="00E7504B"/>
    <w:rPr>
      <w:rFonts w:ascii="Webdings" w:hAnsi="Webdings" w:cs="Webdings"/>
      <w:b w:val="0"/>
      <w:i w:val="0"/>
      <w:sz w:val="24"/>
    </w:rPr>
  </w:style>
  <w:style w:type="character" w:customStyle="1" w:styleId="WW8Num8z1">
    <w:name w:val="WW8Num8z1"/>
    <w:rsid w:val="00E7504B"/>
    <w:rPr>
      <w:rFonts w:ascii="Courier New" w:hAnsi="Courier New" w:cs="Courier New"/>
    </w:rPr>
  </w:style>
  <w:style w:type="character" w:customStyle="1" w:styleId="WW8Num8z2">
    <w:name w:val="WW8Num8z2"/>
    <w:rsid w:val="00E7504B"/>
    <w:rPr>
      <w:rFonts w:ascii="Wingdings" w:hAnsi="Wingdings" w:cs="Wingdings"/>
    </w:rPr>
  </w:style>
  <w:style w:type="character" w:customStyle="1" w:styleId="WW8Num8z3">
    <w:name w:val="WW8Num8z3"/>
    <w:rsid w:val="00E7504B"/>
    <w:rPr>
      <w:rFonts w:ascii="Symbol" w:hAnsi="Symbol" w:cs="Symbol"/>
    </w:rPr>
  </w:style>
  <w:style w:type="character" w:customStyle="1" w:styleId="WW8Num9z0">
    <w:name w:val="WW8Num9z0"/>
    <w:rsid w:val="00E7504B"/>
    <w:rPr>
      <w:rFonts w:ascii="Symbol" w:hAnsi="Symbol" w:cs="Symbol"/>
    </w:rPr>
  </w:style>
  <w:style w:type="character" w:customStyle="1" w:styleId="WW8Num9z1">
    <w:name w:val="WW8Num9z1"/>
    <w:rsid w:val="00E7504B"/>
    <w:rPr>
      <w:rFonts w:ascii="Courier New" w:hAnsi="Courier New" w:cs="Courier New"/>
    </w:rPr>
  </w:style>
  <w:style w:type="character" w:customStyle="1" w:styleId="WW8Num9z2">
    <w:name w:val="WW8Num9z2"/>
    <w:rsid w:val="00E7504B"/>
    <w:rPr>
      <w:rFonts w:ascii="Wingdings" w:hAnsi="Wingdings" w:cs="Wingdings"/>
    </w:rPr>
  </w:style>
  <w:style w:type="character" w:customStyle="1" w:styleId="WW8Num10z0">
    <w:name w:val="WW8Num10z0"/>
    <w:rsid w:val="00E7504B"/>
    <w:rPr>
      <w:rFonts w:ascii="Symbol" w:hAnsi="Symbol" w:cs="Symbol"/>
    </w:rPr>
  </w:style>
  <w:style w:type="character" w:customStyle="1" w:styleId="WW8Num10z1">
    <w:name w:val="WW8Num10z1"/>
    <w:rsid w:val="00E7504B"/>
    <w:rPr>
      <w:rFonts w:ascii="Courier New" w:hAnsi="Courier New" w:cs="Courier New"/>
    </w:rPr>
  </w:style>
  <w:style w:type="character" w:customStyle="1" w:styleId="WW8Num10z2">
    <w:name w:val="WW8Num10z2"/>
    <w:rsid w:val="00E7504B"/>
    <w:rPr>
      <w:rFonts w:ascii="Wingdings" w:hAnsi="Wingdings" w:cs="Wingdings"/>
    </w:rPr>
  </w:style>
  <w:style w:type="character" w:customStyle="1" w:styleId="WW8Num11z0">
    <w:name w:val="WW8Num11z0"/>
    <w:rsid w:val="00E7504B"/>
  </w:style>
  <w:style w:type="character" w:customStyle="1" w:styleId="WW8Num12z0">
    <w:name w:val="WW8Num12z0"/>
    <w:rsid w:val="00E7504B"/>
    <w:rPr>
      <w:rFonts w:ascii="Symbol" w:hAnsi="Symbol" w:cs="Symbol"/>
      <w:sz w:val="22"/>
      <w:szCs w:val="22"/>
    </w:rPr>
  </w:style>
  <w:style w:type="character" w:customStyle="1" w:styleId="WW8Num12z1">
    <w:name w:val="WW8Num12z1"/>
    <w:rsid w:val="00E7504B"/>
  </w:style>
  <w:style w:type="character" w:customStyle="1" w:styleId="WW8Num12z2">
    <w:name w:val="WW8Num12z2"/>
    <w:rsid w:val="00E7504B"/>
  </w:style>
  <w:style w:type="character" w:customStyle="1" w:styleId="WW8Num12z3">
    <w:name w:val="WW8Num12z3"/>
    <w:rsid w:val="00E7504B"/>
  </w:style>
  <w:style w:type="character" w:customStyle="1" w:styleId="WW8Num12z4">
    <w:name w:val="WW8Num12z4"/>
    <w:rsid w:val="00E7504B"/>
  </w:style>
  <w:style w:type="character" w:customStyle="1" w:styleId="WW8Num12z5">
    <w:name w:val="WW8Num12z5"/>
    <w:rsid w:val="00E7504B"/>
  </w:style>
  <w:style w:type="character" w:customStyle="1" w:styleId="WW8Num12z6">
    <w:name w:val="WW8Num12z6"/>
    <w:rsid w:val="00E7504B"/>
  </w:style>
  <w:style w:type="character" w:customStyle="1" w:styleId="WW8Num12z7">
    <w:name w:val="WW8Num12z7"/>
    <w:rsid w:val="00E7504B"/>
  </w:style>
  <w:style w:type="character" w:customStyle="1" w:styleId="WW8Num12z8">
    <w:name w:val="WW8Num12z8"/>
    <w:rsid w:val="00E7504B"/>
  </w:style>
  <w:style w:type="character" w:customStyle="1" w:styleId="WW8Num13z0">
    <w:name w:val="WW8Num13z0"/>
    <w:rsid w:val="00E7504B"/>
    <w:rPr>
      <w:rFonts w:ascii="Symbol" w:hAnsi="Symbol" w:cs="Symbol"/>
    </w:rPr>
  </w:style>
  <w:style w:type="character" w:customStyle="1" w:styleId="WW8Num13z1">
    <w:name w:val="WW8Num13z1"/>
    <w:rsid w:val="00E7504B"/>
    <w:rPr>
      <w:rFonts w:ascii="Courier New" w:hAnsi="Courier New" w:cs="Courier New"/>
    </w:rPr>
  </w:style>
  <w:style w:type="character" w:customStyle="1" w:styleId="WW8Num13z2">
    <w:name w:val="WW8Num13z2"/>
    <w:rsid w:val="00E7504B"/>
    <w:rPr>
      <w:rFonts w:ascii="Wingdings" w:hAnsi="Wingdings" w:cs="Wingdings"/>
    </w:rPr>
  </w:style>
  <w:style w:type="character" w:customStyle="1" w:styleId="WW8Num13z3">
    <w:name w:val="WW8Num13z3"/>
    <w:rsid w:val="00E7504B"/>
  </w:style>
  <w:style w:type="character" w:customStyle="1" w:styleId="Carpredefinitoparagrafo1">
    <w:name w:val="Car. predefinito paragrafo1"/>
    <w:rsid w:val="00E7504B"/>
  </w:style>
  <w:style w:type="character" w:customStyle="1" w:styleId="PidipaginaCarattere">
    <w:name w:val="Piè di pagina Carattere"/>
    <w:basedOn w:val="Carpredefinitoparagrafo1"/>
    <w:rsid w:val="00E7504B"/>
  </w:style>
  <w:style w:type="character" w:customStyle="1" w:styleId="TestonotadichiusuraCarattere">
    <w:name w:val="Testo nota di chiusura Carattere"/>
    <w:basedOn w:val="Carpredefinitoparagrafo1"/>
    <w:rsid w:val="00E7504B"/>
  </w:style>
  <w:style w:type="character" w:customStyle="1" w:styleId="EndnoteSymbol">
    <w:name w:val="Endnote Symbol"/>
    <w:basedOn w:val="Carpredefinitoparagrafo1"/>
    <w:rsid w:val="00E7504B"/>
    <w:rPr>
      <w:position w:val="0"/>
      <w:vertAlign w:val="superscript"/>
    </w:rPr>
  </w:style>
  <w:style w:type="character" w:customStyle="1" w:styleId="TestonotaapidipaginaCarattere">
    <w:name w:val="Testo nota a piè di pagina Carattere"/>
    <w:basedOn w:val="Carpredefinitoparagrafo1"/>
    <w:rsid w:val="00E7504B"/>
  </w:style>
  <w:style w:type="character" w:customStyle="1" w:styleId="Caratteredellanota">
    <w:name w:val="Carattere della nota"/>
    <w:basedOn w:val="Carpredefinitoparagrafo1"/>
    <w:rsid w:val="00E7504B"/>
    <w:rPr>
      <w:position w:val="0"/>
      <w:vertAlign w:val="superscript"/>
    </w:rPr>
  </w:style>
  <w:style w:type="character" w:styleId="Numeropagina">
    <w:name w:val="page number"/>
    <w:basedOn w:val="Carpredefinitoparagrafo"/>
    <w:rsid w:val="00E7504B"/>
    <w:rPr>
      <w:rFonts w:cs="Times New Roman"/>
      <w:lang w:val="it-IT"/>
    </w:rPr>
  </w:style>
  <w:style w:type="character" w:styleId="Rimandonotaapidipagina">
    <w:name w:val="footnote reference"/>
    <w:rsid w:val="00E7504B"/>
    <w:rPr>
      <w:position w:val="0"/>
      <w:vertAlign w:val="superscript"/>
    </w:rPr>
  </w:style>
  <w:style w:type="character" w:styleId="Rimandonotadichiusura">
    <w:name w:val="endnote reference"/>
    <w:rsid w:val="00E7504B"/>
    <w:rPr>
      <w:position w:val="0"/>
      <w:vertAlign w:val="superscript"/>
    </w:rPr>
  </w:style>
  <w:style w:type="character" w:customStyle="1" w:styleId="BulletSymbols">
    <w:name w:val="Bullet Symbols"/>
    <w:rsid w:val="00E7504B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FootnoteSymbol">
    <w:name w:val="Footnote Symbol"/>
    <w:rsid w:val="00E7504B"/>
    <w:rPr>
      <w:position w:val="0"/>
      <w:vertAlign w:val="superscript"/>
    </w:rPr>
  </w:style>
  <w:style w:type="character" w:customStyle="1" w:styleId="Richiamodinotadichiusura">
    <w:name w:val="Richiamo di nota di chiusura"/>
    <w:rsid w:val="00E7504B"/>
    <w:rPr>
      <w:position w:val="0"/>
      <w:vertAlign w:val="superscript"/>
    </w:rPr>
  </w:style>
  <w:style w:type="character" w:customStyle="1" w:styleId="NumberingSymbols">
    <w:name w:val="Numbering Symbols"/>
    <w:rsid w:val="00E7504B"/>
  </w:style>
  <w:style w:type="character" w:customStyle="1" w:styleId="Footnoteanchor">
    <w:name w:val="Footnote anchor"/>
    <w:rsid w:val="00E7504B"/>
    <w:rPr>
      <w:position w:val="0"/>
      <w:vertAlign w:val="superscript"/>
    </w:rPr>
  </w:style>
  <w:style w:type="numbering" w:customStyle="1" w:styleId="WW8Num1">
    <w:name w:val="WW8Num1"/>
    <w:basedOn w:val="Nessunelenco"/>
    <w:rsid w:val="00E7504B"/>
    <w:pPr>
      <w:numPr>
        <w:numId w:val="1"/>
      </w:numPr>
    </w:pPr>
  </w:style>
  <w:style w:type="numbering" w:customStyle="1" w:styleId="WW8Num2">
    <w:name w:val="WW8Num2"/>
    <w:basedOn w:val="Nessunelenco"/>
    <w:rsid w:val="00E7504B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740</Words>
  <Characters>4220</Characters>
  <Application>Microsoft Office Word</Application>
  <DocSecurity>0</DocSecurity>
  <Lines>35</Lines>
  <Paragraphs>9</Paragraphs>
  <ScaleCrop>false</ScaleCrop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Provincia di Pisa</dc:creator>
  <cp:lastModifiedBy>Teresa Lagnese</cp:lastModifiedBy>
  <cp:revision>3</cp:revision>
  <cp:lastPrinted>2017-05-08T10:16:00Z</cp:lastPrinted>
  <dcterms:created xsi:type="dcterms:W3CDTF">2018-05-18T11:00:00Z</dcterms:created>
  <dcterms:modified xsi:type="dcterms:W3CDTF">2018-05-18T11:05:00Z</dcterms:modified>
</cp:coreProperties>
</file>